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F" w:rsidRDefault="00C05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Manowo, dnia ………………</w:t>
      </w:r>
    </w:p>
    <w:p w:rsidR="00C05C5F" w:rsidRPr="00CB0A02" w:rsidRDefault="00C05C5F" w:rsidP="00CB0A02">
      <w:pPr>
        <w:spacing w:line="240" w:lineRule="auto"/>
        <w:rPr>
          <w:sz w:val="10"/>
          <w:szCs w:val="10"/>
        </w:rPr>
      </w:pPr>
      <w:r>
        <w:t>…………………………………………</w:t>
      </w:r>
    </w:p>
    <w:p w:rsidR="00C05C5F" w:rsidRDefault="00C05C5F" w:rsidP="00CB0A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/Nazwisko i imię osoby składającej wniosek/</w:t>
      </w:r>
    </w:p>
    <w:p w:rsidR="00C05C5F" w:rsidRPr="00CB0A02" w:rsidRDefault="00C05C5F" w:rsidP="00CB0A02">
      <w:pPr>
        <w:spacing w:line="240" w:lineRule="auto"/>
        <w:rPr>
          <w:sz w:val="16"/>
          <w:szCs w:val="16"/>
        </w:rPr>
      </w:pPr>
    </w:p>
    <w:p w:rsidR="00C05C5F" w:rsidRPr="00CB0A02" w:rsidRDefault="00C05C5F" w:rsidP="00CB0A02">
      <w:pPr>
        <w:spacing w:line="240" w:lineRule="auto"/>
        <w:rPr>
          <w:sz w:val="10"/>
          <w:szCs w:val="10"/>
        </w:rPr>
      </w:pPr>
      <w:r>
        <w:t>…………………………………………</w:t>
      </w:r>
      <w:r>
        <w:tab/>
      </w:r>
    </w:p>
    <w:p w:rsidR="00C05C5F" w:rsidRDefault="00C05C5F" w:rsidP="00CB0A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/Adres zameldowania/</w:t>
      </w:r>
    </w:p>
    <w:p w:rsidR="00C05C5F" w:rsidRPr="00CB0A02" w:rsidRDefault="00C05C5F" w:rsidP="00CB0A02">
      <w:pPr>
        <w:spacing w:line="240" w:lineRule="auto"/>
        <w:rPr>
          <w:sz w:val="16"/>
          <w:szCs w:val="16"/>
        </w:rPr>
      </w:pPr>
    </w:p>
    <w:p w:rsidR="00C05C5F" w:rsidRPr="00CB0A02" w:rsidRDefault="00C05C5F" w:rsidP="00CB0A02">
      <w:pPr>
        <w:spacing w:line="240" w:lineRule="auto"/>
        <w:rPr>
          <w:b/>
          <w:sz w:val="10"/>
          <w:szCs w:val="10"/>
        </w:rPr>
      </w:pPr>
      <w:r>
        <w:t>………………………………………….</w:t>
      </w:r>
      <w:r>
        <w:tab/>
      </w:r>
      <w:r>
        <w:tab/>
      </w:r>
      <w:r w:rsidRPr="00CB0A02">
        <w:rPr>
          <w:b/>
          <w:i/>
        </w:rPr>
        <w:t>Urząd Stanu Cywilnego</w:t>
      </w:r>
    </w:p>
    <w:p w:rsidR="00C05C5F" w:rsidRPr="00CB0A02" w:rsidRDefault="00C05C5F" w:rsidP="00CB0A02">
      <w:pPr>
        <w:spacing w:line="240" w:lineRule="auto"/>
        <w:rPr>
          <w:b/>
          <w:szCs w:val="28"/>
        </w:rPr>
      </w:pPr>
      <w:r>
        <w:rPr>
          <w:sz w:val="16"/>
          <w:szCs w:val="16"/>
        </w:rPr>
        <w:t>/Telefon/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0A02">
        <w:rPr>
          <w:b/>
          <w:i/>
          <w:szCs w:val="28"/>
        </w:rPr>
        <w:t>w Manowie</w:t>
      </w:r>
    </w:p>
    <w:p w:rsidR="00C05C5F" w:rsidRPr="00CB0A02" w:rsidRDefault="00C05C5F" w:rsidP="00CB0A02">
      <w:pPr>
        <w:spacing w:line="240" w:lineRule="auto"/>
        <w:rPr>
          <w:b/>
          <w:i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i/>
          <w:szCs w:val="28"/>
        </w:rPr>
        <w:t>76-015 Manowo 40</w:t>
      </w:r>
    </w:p>
    <w:p w:rsidR="00C05C5F" w:rsidRDefault="00C05C5F" w:rsidP="00CB0A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Znak sprawy…………………………………….</w:t>
      </w:r>
    </w:p>
    <w:p w:rsidR="00C05C5F" w:rsidRDefault="00C05C5F" w:rsidP="00CB0A02">
      <w:pPr>
        <w:spacing w:line="240" w:lineRule="auto"/>
        <w:rPr>
          <w:sz w:val="24"/>
          <w:szCs w:val="24"/>
        </w:rPr>
      </w:pPr>
    </w:p>
    <w:p w:rsidR="00C05C5F" w:rsidRDefault="00C05C5F" w:rsidP="00CB0A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</w:p>
    <w:p w:rsidR="00C05C5F" w:rsidRDefault="00C05C5F" w:rsidP="00CB0A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Jubilatów, którzy przeżyli 50 lat w jednym związku małżeńskim, celem wystąpienia z wnioskiem o nadanie „Medali za długoletnie pozycie małżeńskie”</w:t>
      </w:r>
    </w:p>
    <w:p w:rsidR="00C05C5F" w:rsidRDefault="00C05C5F" w:rsidP="00CB0A0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5F32">
              <w:rPr>
                <w:b/>
                <w:sz w:val="24"/>
                <w:szCs w:val="24"/>
              </w:rPr>
              <w:t>DANE Z DOWODÓW OSOBISTYCH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5F32">
              <w:rPr>
                <w:b/>
                <w:sz w:val="24"/>
                <w:szCs w:val="24"/>
              </w:rPr>
              <w:t>MĘŻCZYZNY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5F32">
              <w:rPr>
                <w:b/>
                <w:sz w:val="24"/>
                <w:szCs w:val="24"/>
              </w:rPr>
              <w:t>KOBIETY</w:t>
            </w: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Nazwisko rodowe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Data urodzenia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Miejsce urodzenia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Imiona rodziców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Nazwisko rodowe matki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Seria i numer dowodu osobistego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Dowód wydany przez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Data przybycia do Gminy Manowo na pobyt stały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Data zawarcia związku małżeńskiego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Miejsce zawarcia związku małżeńskiego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>USC/Nr aktu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5C5F" w:rsidRPr="00765F32" w:rsidTr="00765F32">
        <w:tc>
          <w:tcPr>
            <w:tcW w:w="3070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F32">
              <w:rPr>
                <w:sz w:val="24"/>
                <w:szCs w:val="24"/>
              </w:rPr>
              <w:t xml:space="preserve">Adres stałego zameldowania </w:t>
            </w: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5C5F" w:rsidRPr="00765F32" w:rsidRDefault="00C05C5F" w:rsidP="00765F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05C5F" w:rsidRDefault="00C05C5F" w:rsidP="00CB0A02">
      <w:pPr>
        <w:spacing w:line="240" w:lineRule="auto"/>
        <w:jc w:val="center"/>
        <w:rPr>
          <w:b/>
          <w:sz w:val="24"/>
          <w:szCs w:val="24"/>
        </w:rPr>
      </w:pPr>
    </w:p>
    <w:p w:rsidR="00C05C5F" w:rsidRDefault="00C05C5F" w:rsidP="00436D6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C05C5F" w:rsidRDefault="00C05C5F" w:rsidP="00436D69">
      <w:pPr>
        <w:spacing w:line="240" w:lineRule="auto"/>
        <w:jc w:val="both"/>
        <w:rPr>
          <w:b/>
          <w:sz w:val="24"/>
          <w:szCs w:val="24"/>
        </w:rPr>
      </w:pPr>
    </w:p>
    <w:p w:rsidR="00C05C5F" w:rsidRPr="00436D69" w:rsidRDefault="00C05C5F" w:rsidP="00436D69">
      <w:pPr>
        <w:spacing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436D6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……..</w:t>
      </w:r>
    </w:p>
    <w:p w:rsidR="00C05C5F" w:rsidRPr="00436D69" w:rsidRDefault="00C05C5F" w:rsidP="00436D69">
      <w:pPr>
        <w:spacing w:line="240" w:lineRule="auto"/>
        <w:jc w:val="both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D69">
        <w:rPr>
          <w:b/>
          <w:sz w:val="16"/>
          <w:szCs w:val="16"/>
        </w:rPr>
        <w:t>/</w:t>
      </w:r>
      <w:r w:rsidRPr="00436D69">
        <w:rPr>
          <w:sz w:val="16"/>
          <w:szCs w:val="16"/>
        </w:rPr>
        <w:t>Podpis zgłaszającego</w:t>
      </w:r>
      <w:r>
        <w:rPr>
          <w:sz w:val="16"/>
          <w:szCs w:val="16"/>
        </w:rPr>
        <w:t>/</w:t>
      </w:r>
    </w:p>
    <w:sectPr w:rsidR="00C05C5F" w:rsidRPr="00436D69" w:rsidSect="00436D69">
      <w:headerReference w:type="default" r:id="rId6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5F" w:rsidRDefault="00C05C5F" w:rsidP="00CB0A02">
      <w:pPr>
        <w:spacing w:line="240" w:lineRule="auto"/>
      </w:pPr>
      <w:r>
        <w:separator/>
      </w:r>
    </w:p>
  </w:endnote>
  <w:endnote w:type="continuationSeparator" w:id="0">
    <w:p w:rsidR="00C05C5F" w:rsidRDefault="00C05C5F" w:rsidP="00CB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5F" w:rsidRDefault="00C05C5F" w:rsidP="00CB0A02">
      <w:pPr>
        <w:spacing w:line="240" w:lineRule="auto"/>
      </w:pPr>
      <w:r>
        <w:separator/>
      </w:r>
    </w:p>
  </w:footnote>
  <w:footnote w:type="continuationSeparator" w:id="0">
    <w:p w:rsidR="00C05C5F" w:rsidRDefault="00C05C5F" w:rsidP="00CB0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1268"/>
      <w:gridCol w:w="7766"/>
    </w:tblGrid>
    <w:tr w:rsidR="00C05C5F" w:rsidRPr="00763A17" w:rsidTr="00763A17">
      <w:trPr>
        <w:trHeight w:val="1058"/>
      </w:trPr>
      <w:tc>
        <w:tcPr>
          <w:tcW w:w="1268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C05C5F" w:rsidRDefault="00C05C5F">
          <w:pPr>
            <w:spacing w:line="240" w:lineRule="auto"/>
            <w:jc w:val="both"/>
            <w:rPr>
              <w:sz w:val="8"/>
              <w:szCs w:val="20"/>
              <w:lang w:eastAsia="pl-PL"/>
            </w:rPr>
          </w:pPr>
        </w:p>
        <w:p w:rsidR="00C05C5F" w:rsidRDefault="00C05C5F">
          <w:pPr>
            <w:spacing w:line="240" w:lineRule="auto"/>
            <w:jc w:val="both"/>
            <w:rPr>
              <w:sz w:val="8"/>
              <w:szCs w:val="20"/>
              <w:lang w:eastAsia="pl-PL"/>
            </w:rPr>
          </w:pPr>
          <w:r w:rsidRPr="006C261B">
            <w:rPr>
              <w:rFonts w:eastAsia="Times New Roman"/>
              <w:sz w:val="24"/>
              <w:szCs w:val="24"/>
              <w:lang w:eastAsia="pl-PL"/>
            </w:rPr>
            <w:object w:dxaOrig="108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61.5pt" o:ole="">
                <v:imagedata r:id="rId1" o:title=""/>
              </v:shape>
              <o:OLEObject Type="Embed" ProgID="CorelDRAW.Graphic.9" ShapeID="_x0000_i1026" DrawAspect="Content" ObjectID="_1388835794" r:id="rId2"/>
            </w:object>
          </w:r>
        </w:p>
      </w:tc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:rsidR="00C05C5F" w:rsidRDefault="00C05C5F">
          <w:pPr>
            <w:keepNext/>
            <w:keepLines/>
            <w:spacing w:line="240" w:lineRule="auto"/>
            <w:jc w:val="center"/>
            <w:outlineLvl w:val="0"/>
            <w:rPr>
              <w:b/>
              <w:caps/>
              <w:szCs w:val="28"/>
              <w:lang w:eastAsia="pl-PL"/>
            </w:rPr>
          </w:pPr>
          <w:r>
            <w:rPr>
              <w:b/>
              <w:caps/>
              <w:szCs w:val="28"/>
              <w:lang w:eastAsia="pl-PL"/>
            </w:rPr>
            <w:t>URZĄD GMINY MANOWo</w:t>
          </w:r>
        </w:p>
        <w:p w:rsidR="00C05C5F" w:rsidRDefault="00C05C5F">
          <w:pPr>
            <w:keepNext/>
            <w:keepLines/>
            <w:tabs>
              <w:tab w:val="center" w:pos="3627"/>
            </w:tabs>
            <w:spacing w:line="240" w:lineRule="auto"/>
            <w:jc w:val="center"/>
            <w:outlineLvl w:val="0"/>
            <w:rPr>
              <w:b/>
              <w:caps/>
              <w:sz w:val="24"/>
              <w:szCs w:val="24"/>
              <w:lang w:eastAsia="pl-PL"/>
            </w:rPr>
          </w:pPr>
          <w:r>
            <w:rPr>
              <w:b/>
              <w:caps/>
              <w:sz w:val="24"/>
              <w:szCs w:val="24"/>
              <w:lang w:eastAsia="pl-PL"/>
            </w:rPr>
            <w:t>URZĄD STANU CYWILNEGO</w:t>
          </w:r>
        </w:p>
        <w:p w:rsidR="00C05C5F" w:rsidRPr="00763A17" w:rsidRDefault="00C05C5F">
          <w:pPr>
            <w:spacing w:line="240" w:lineRule="auto"/>
            <w:jc w:val="center"/>
            <w:rPr>
              <w:b/>
              <w:sz w:val="24"/>
              <w:szCs w:val="24"/>
              <w:lang w:val="en-US" w:eastAsia="pl-PL"/>
            </w:rPr>
          </w:pPr>
          <w:r w:rsidRPr="00763A17">
            <w:rPr>
              <w:b/>
              <w:sz w:val="24"/>
              <w:szCs w:val="24"/>
              <w:lang w:val="en-US" w:eastAsia="pl-PL"/>
            </w:rPr>
            <w:t>76 – 015 MANOWO 40</w:t>
          </w:r>
        </w:p>
        <w:p w:rsidR="00C05C5F" w:rsidRPr="00CB0A02" w:rsidRDefault="00C05C5F">
          <w:pPr>
            <w:spacing w:line="240" w:lineRule="auto"/>
            <w:jc w:val="center"/>
            <w:rPr>
              <w:b/>
              <w:sz w:val="24"/>
              <w:szCs w:val="24"/>
              <w:lang w:val="en-US" w:eastAsia="pl-PL"/>
            </w:rPr>
          </w:pPr>
          <w:r w:rsidRPr="00CB0A02">
            <w:rPr>
              <w:sz w:val="24"/>
              <w:szCs w:val="24"/>
              <w:lang w:val="en-US" w:eastAsia="pl-PL"/>
            </w:rPr>
            <w:t>Tel. (94) 318-31-48,    Fax (94) 318-32- 89 e-mail:</w:t>
          </w:r>
          <w:r>
            <w:rPr>
              <w:sz w:val="24"/>
              <w:szCs w:val="24"/>
              <w:lang w:val="en-US" w:eastAsia="pl-PL"/>
            </w:rPr>
            <w:t xml:space="preserve"> </w:t>
          </w:r>
          <w:r w:rsidRPr="00CB0A02">
            <w:rPr>
              <w:sz w:val="24"/>
              <w:szCs w:val="24"/>
              <w:lang w:val="en-US" w:eastAsia="pl-PL"/>
            </w:rPr>
            <w:t>e.nowak@manowo.pl</w:t>
          </w:r>
        </w:p>
      </w:tc>
    </w:tr>
  </w:tbl>
  <w:p w:rsidR="00C05C5F" w:rsidRDefault="00C05C5F">
    <w:pPr>
      <w:pStyle w:val="Header"/>
    </w:pPr>
    <w:r>
      <w:t>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02"/>
    <w:rsid w:val="00061DAA"/>
    <w:rsid w:val="001A7233"/>
    <w:rsid w:val="00275592"/>
    <w:rsid w:val="00436D69"/>
    <w:rsid w:val="00481C39"/>
    <w:rsid w:val="006C261B"/>
    <w:rsid w:val="00763A17"/>
    <w:rsid w:val="00765F32"/>
    <w:rsid w:val="00C05C5F"/>
    <w:rsid w:val="00C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39"/>
    <w:pPr>
      <w:spacing w:line="360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A02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CB0A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A02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99"/>
    <w:rsid w:val="00CB0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152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gciadmin</cp:lastModifiedBy>
  <cp:revision>2</cp:revision>
  <cp:lastPrinted>2011-11-03T08:24:00Z</cp:lastPrinted>
  <dcterms:created xsi:type="dcterms:W3CDTF">2011-11-03T08:09:00Z</dcterms:created>
  <dcterms:modified xsi:type="dcterms:W3CDTF">2012-01-23T13:57:00Z</dcterms:modified>
</cp:coreProperties>
</file>