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508" w:rsidRDefault="008659E7" w:rsidP="00AF6E8D">
      <w:pPr>
        <w:pStyle w:val="Standard"/>
        <w:jc w:val="both"/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       </w:t>
      </w:r>
    </w:p>
    <w:p w:rsidR="00E54508" w:rsidRDefault="008659E7">
      <w:pPr>
        <w:pStyle w:val="Standard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E54508" w:rsidRDefault="008659E7">
      <w:pPr>
        <w:pStyle w:val="Standard"/>
        <w:jc w:val="center"/>
      </w:pPr>
      <w:r>
        <w:rPr>
          <w:color w:val="000000"/>
          <w:sz w:val="32"/>
          <w:szCs w:val="28"/>
        </w:rPr>
        <w:t xml:space="preserve"> </w:t>
      </w:r>
      <w:r>
        <w:rPr>
          <w:b/>
          <w:color w:val="000000"/>
        </w:rPr>
        <w:t>DEKLARACJA O WYSOKOŚCI OPŁATY</w:t>
      </w:r>
    </w:p>
    <w:p w:rsidR="00E54508" w:rsidRDefault="008659E7">
      <w:pPr>
        <w:pStyle w:val="Standard"/>
        <w:jc w:val="center"/>
        <w:rPr>
          <w:b/>
          <w:color w:val="000000"/>
        </w:rPr>
      </w:pPr>
      <w:r>
        <w:rPr>
          <w:b/>
          <w:color w:val="000000"/>
        </w:rPr>
        <w:t>ZA GOSPODAROWANIE ODPADAMI KOMUNALNYMI</w:t>
      </w:r>
    </w:p>
    <w:p w:rsidR="00E54508" w:rsidRDefault="00E54508">
      <w:pPr>
        <w:pStyle w:val="Standard"/>
        <w:jc w:val="center"/>
        <w:rPr>
          <w:color w:val="000000"/>
        </w:rPr>
      </w:pPr>
    </w:p>
    <w:tbl>
      <w:tblPr>
        <w:tblW w:w="17941" w:type="dxa"/>
        <w:tblInd w:w="-1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0"/>
        <w:gridCol w:w="1938"/>
        <w:gridCol w:w="4075"/>
        <w:gridCol w:w="2037"/>
        <w:gridCol w:w="2525"/>
        <w:gridCol w:w="2538"/>
        <w:gridCol w:w="2562"/>
        <w:gridCol w:w="38"/>
        <w:gridCol w:w="37"/>
        <w:gridCol w:w="41"/>
      </w:tblGrid>
      <w:tr w:rsidR="00E54508">
        <w:tblPrEx>
          <w:tblCellMar>
            <w:top w:w="0" w:type="dxa"/>
            <w:bottom w:w="0" w:type="dxa"/>
          </w:tblCellMar>
        </w:tblPrEx>
        <w:trPr>
          <w:trHeight w:val="1988"/>
        </w:trPr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8659E7">
            <w:pPr>
              <w:pStyle w:val="Standard"/>
              <w:tabs>
                <w:tab w:val="left" w:pos="1980"/>
              </w:tabs>
              <w:ind w:right="75"/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Podstawa prawna: </w:t>
            </w:r>
            <w:r>
              <w:rPr>
                <w:color w:val="000000"/>
                <w:sz w:val="20"/>
                <w:szCs w:val="20"/>
              </w:rPr>
              <w:t>Ustawa z dnia 13 września 1996 r. o utrzymaniu czystości i porządku w gminach (</w:t>
            </w:r>
            <w:r>
              <w:rPr>
                <w:sz w:val="20"/>
                <w:szCs w:val="20"/>
              </w:rPr>
              <w:t>Dz. U. z 2022 r. poz.</w:t>
            </w:r>
          </w:p>
          <w:p w:rsidR="00E54508" w:rsidRDefault="008659E7">
            <w:pPr>
              <w:pStyle w:val="Standard"/>
              <w:tabs>
                <w:tab w:val="left" w:pos="1980"/>
              </w:tabs>
              <w:ind w:right="75"/>
              <w:jc w:val="both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2519</w:t>
            </w:r>
            <w:r>
              <w:rPr>
                <w:sz w:val="20"/>
                <w:szCs w:val="20"/>
              </w:rPr>
              <w:t xml:space="preserve"> ze zm.</w:t>
            </w:r>
            <w:r>
              <w:rPr>
                <w:color w:val="000000"/>
                <w:sz w:val="20"/>
                <w:szCs w:val="20"/>
              </w:rPr>
              <w:t>).</w:t>
            </w:r>
          </w:p>
          <w:p w:rsidR="00E54508" w:rsidRDefault="008659E7">
            <w:pPr>
              <w:pStyle w:val="Standard"/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Składający: </w:t>
            </w:r>
            <w:r>
              <w:rPr>
                <w:color w:val="000000"/>
                <w:sz w:val="20"/>
                <w:szCs w:val="20"/>
              </w:rPr>
              <w:t>Właściciel ni</w:t>
            </w:r>
            <w:r>
              <w:rPr>
                <w:color w:val="000000"/>
                <w:sz w:val="20"/>
                <w:szCs w:val="20"/>
              </w:rPr>
              <w:t>eruchomości położonych na terenie Gminy Manowo, w rozumieniu art. 2 ust. 1 pkt 4 ww ustawy</w:t>
            </w:r>
          </w:p>
          <w:p w:rsidR="00E54508" w:rsidRDefault="008659E7">
            <w:pPr>
              <w:pStyle w:val="Standard"/>
              <w:jc w:val="both"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Termin składania: </w:t>
            </w:r>
            <w:r>
              <w:rPr>
                <w:color w:val="000000"/>
                <w:sz w:val="20"/>
                <w:szCs w:val="20"/>
              </w:rPr>
              <w:t>14 dni od dnia zamieszkania na danej nieruchomości pierwszego mieszkańca lub powstania na danej</w:t>
            </w:r>
          </w:p>
          <w:p w:rsidR="00E54508" w:rsidRDefault="008659E7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nieruchomości</w:t>
            </w:r>
            <w:r>
              <w:rPr>
                <w:color w:val="000000"/>
                <w:sz w:val="20"/>
                <w:szCs w:val="20"/>
              </w:rPr>
              <w:t xml:space="preserve"> odpadów komunalnych. W przypadku zmiany danych będących podstawą ustalenia wysokości należnej opłaty</w:t>
            </w:r>
          </w:p>
          <w:p w:rsidR="00E54508" w:rsidRDefault="008659E7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za gospodarowanie odpadami komunalnymi lub określonej w deklaracji ilości odpadów komunalnych powstających na danej</w:t>
            </w:r>
          </w:p>
          <w:p w:rsidR="00E54508" w:rsidRDefault="008659E7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nieruchomości, właściciel nieruchomo</w:t>
            </w:r>
            <w:r>
              <w:rPr>
                <w:color w:val="000000"/>
                <w:sz w:val="20"/>
                <w:szCs w:val="20"/>
              </w:rPr>
              <w:t>ści jest obowiązany złożyć nową deklarację w terminie do 10 dnia miesiąca</w:t>
            </w:r>
          </w:p>
          <w:p w:rsidR="00E54508" w:rsidRDefault="008659E7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następującego po miesiącu, w którym nastąpiła zmiana</w:t>
            </w:r>
          </w:p>
          <w:p w:rsidR="00E54508" w:rsidRDefault="008659E7">
            <w:pPr>
              <w:pStyle w:val="Standard"/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Miejsce składania:</w:t>
            </w:r>
            <w:r>
              <w:rPr>
                <w:color w:val="000000"/>
                <w:sz w:val="20"/>
                <w:szCs w:val="20"/>
              </w:rPr>
              <w:t xml:space="preserve"> Urząd Gminy Manowo, ul. Szkolna 2, 76 - 015 Manowo</w:t>
            </w:r>
          </w:p>
          <w:p w:rsidR="00E54508" w:rsidRDefault="008659E7">
            <w:pPr>
              <w:pStyle w:val="Standard"/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tbl>
            <w:tblPr>
              <w:tblW w:w="1055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550"/>
            </w:tblGrid>
            <w:tr w:rsidR="00E545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54508" w:rsidRDefault="008659E7">
                  <w:pPr>
                    <w:pStyle w:val="TableContents"/>
                    <w:jc w:val="both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shd w:val="clear" w:color="auto" w:fill="DDDDDD"/>
                    </w:rPr>
                    <w:t xml:space="preserve"> A. ORGAN WŁAŚCIWY DO ZŁOŻENIA DEKLARACJI:    </w:t>
                  </w:r>
                  <w:r>
                    <w:rPr>
                      <w:color w:val="000000"/>
                      <w:sz w:val="20"/>
                      <w:szCs w:val="20"/>
                      <w:shd w:val="clear" w:color="auto" w:fill="DDDDDD"/>
                    </w:rPr>
                    <w:t xml:space="preserve">        </w:t>
                  </w:r>
                  <w:r>
                    <w:rPr>
                      <w:color w:val="000000"/>
                      <w:sz w:val="20"/>
                      <w:szCs w:val="20"/>
                      <w:shd w:val="clear" w:color="auto" w:fill="DDDDDD"/>
                    </w:rPr>
                    <w:t xml:space="preserve">                                                                                         </w:t>
                  </w:r>
                  <w:r>
                    <w:rPr>
                      <w:color w:val="000000"/>
                      <w:sz w:val="20"/>
                      <w:szCs w:val="20"/>
                      <w:shd w:val="clear" w:color="auto" w:fill="CCCCCC"/>
                    </w:rPr>
                    <w:t xml:space="preserve">    </w:t>
                  </w:r>
                </w:p>
              </w:tc>
            </w:tr>
          </w:tbl>
          <w:p w:rsidR="00E54508" w:rsidRDefault="008659E7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WÓJT GMINY MANOWO</w:t>
            </w:r>
          </w:p>
          <w:p w:rsidR="00E54508" w:rsidRDefault="008659E7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ul. SZKOLNA 2</w:t>
            </w:r>
          </w:p>
          <w:p w:rsidR="00E54508" w:rsidRDefault="008659E7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 – 015 MANOWO</w:t>
            </w:r>
          </w:p>
        </w:tc>
        <w:tc>
          <w:tcPr>
            <w:tcW w:w="762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E54508">
            <w:pPr>
              <w:pStyle w:val="Standard"/>
              <w:snapToGrid w:val="0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E54508">
            <w:pPr>
              <w:pStyle w:val="Standard"/>
              <w:snapToGrid w:val="0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E54508">
            <w:pPr>
              <w:pStyle w:val="Standard"/>
              <w:snapToGrid w:val="0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E54508">
            <w:pPr>
              <w:pStyle w:val="Standard"/>
              <w:snapToGrid w:val="0"/>
              <w:rPr>
                <w:b/>
                <w:color w:val="000000"/>
                <w:sz w:val="12"/>
                <w:szCs w:val="12"/>
              </w:rPr>
            </w:pPr>
          </w:p>
        </w:tc>
      </w:tr>
      <w:tr w:rsidR="00E5450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508" w:rsidRDefault="008659E7">
            <w:pPr>
              <w:pStyle w:val="Standard"/>
              <w:shd w:val="clear" w:color="auto" w:fill="E6E6E6"/>
              <w:ind w:left="118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B. OBOWIĄZEK ZŁOŻENIA DEKLARACJI</w:t>
            </w:r>
          </w:p>
        </w:tc>
        <w:tc>
          <w:tcPr>
            <w:tcW w:w="762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E54508">
            <w:pPr>
              <w:pStyle w:val="Standard"/>
              <w:snapToGrid w:val="0"/>
              <w:rPr>
                <w:color w:val="000000"/>
              </w:rPr>
            </w:pPr>
          </w:p>
        </w:tc>
        <w:tc>
          <w:tcPr>
            <w:tcW w:w="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E54508">
            <w:pPr>
              <w:pStyle w:val="Standard"/>
              <w:snapToGrid w:val="0"/>
              <w:rPr>
                <w:color w:val="000000"/>
              </w:rPr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E54508">
            <w:pPr>
              <w:pStyle w:val="Standard"/>
              <w:snapToGrid w:val="0"/>
              <w:rPr>
                <w:color w:val="000000"/>
              </w:rPr>
            </w:pPr>
          </w:p>
        </w:tc>
        <w:tc>
          <w:tcPr>
            <w:tcW w:w="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E54508">
            <w:pPr>
              <w:pStyle w:val="Standard"/>
              <w:snapToGrid w:val="0"/>
              <w:rPr>
                <w:color w:val="000000"/>
              </w:rPr>
            </w:pPr>
          </w:p>
        </w:tc>
      </w:tr>
      <w:tr w:rsidR="00E54508">
        <w:tblPrEx>
          <w:tblCellMar>
            <w:top w:w="0" w:type="dxa"/>
            <w:bottom w:w="0" w:type="dxa"/>
          </w:tblCellMar>
        </w:tblPrEx>
        <w:trPr>
          <w:trHeight w:val="1549"/>
        </w:trPr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8659E7">
            <w:pPr>
              <w:pStyle w:val="Standard"/>
              <w:spacing w:line="360" w:lineRule="auto"/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Okoliczności powodujące obowiązek złożenia deklaracji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(zaznaczyć właściwy kwadrat)</w:t>
            </w:r>
          </w:p>
          <w:p w:rsidR="00E54508" w:rsidRDefault="00E54508">
            <w:pPr>
              <w:pStyle w:val="Standard"/>
              <w:spacing w:line="360" w:lineRule="auto"/>
              <w:jc w:val="both"/>
            </w:pPr>
          </w:p>
          <w:p w:rsidR="00E54508" w:rsidRDefault="008659E7">
            <w:pPr>
              <w:pStyle w:val="Standard"/>
              <w:jc w:val="both"/>
            </w:pPr>
            <w:r>
              <w:rPr>
                <w:color w:val="000000"/>
                <w:sz w:val="20"/>
                <w:szCs w:val="20"/>
              </w:rPr>
              <w:t xml:space="preserve">   □   nowa/pierwsza deklaracja – data zamieszkania </w:t>
            </w:r>
            <w:r>
              <w:rPr>
                <w:color w:val="000000"/>
                <w:sz w:val="20"/>
                <w:szCs w:val="20"/>
                <w:vertAlign w:val="superscript"/>
              </w:rPr>
              <w:t>1)</w:t>
            </w:r>
            <w:r>
              <w:rPr>
                <w:color w:val="000000"/>
                <w:sz w:val="20"/>
                <w:szCs w:val="20"/>
              </w:rPr>
              <w:t>: …………………..................................………....</w:t>
            </w:r>
          </w:p>
          <w:p w:rsidR="00E54508" w:rsidRDefault="008659E7">
            <w:pPr>
              <w:pStyle w:val="Standard"/>
              <w:jc w:val="both"/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>
              <w:rPr>
                <w:color w:val="000000"/>
                <w:sz w:val="14"/>
                <w:szCs w:val="14"/>
              </w:rPr>
              <w:t xml:space="preserve">  (dzi</w:t>
            </w:r>
            <w:r>
              <w:rPr>
                <w:color w:val="000000"/>
                <w:sz w:val="14"/>
                <w:szCs w:val="14"/>
              </w:rPr>
              <w:t>eń-miesiąc-rok)</w:t>
            </w:r>
          </w:p>
          <w:p w:rsidR="00E54508" w:rsidRDefault="00E54508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</w:p>
          <w:p w:rsidR="00E54508" w:rsidRDefault="008659E7">
            <w:pPr>
              <w:pStyle w:val="Standard"/>
              <w:jc w:val="both"/>
            </w:pPr>
            <w:r>
              <w:rPr>
                <w:color w:val="000000"/>
                <w:sz w:val="20"/>
                <w:szCs w:val="20"/>
              </w:rPr>
              <w:t xml:space="preserve">   □   korekta / zmiana danych -  data zaistnienia zmian 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2) </w:t>
            </w:r>
            <w:r>
              <w:rPr>
                <w:color w:val="000000"/>
                <w:sz w:val="20"/>
                <w:szCs w:val="20"/>
              </w:rPr>
              <w:t>: ………….................................……………...</w:t>
            </w:r>
          </w:p>
          <w:p w:rsidR="00E54508" w:rsidRDefault="008659E7">
            <w:pPr>
              <w:pStyle w:val="Standard"/>
              <w:jc w:val="both"/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>
              <w:rPr>
                <w:color w:val="000000"/>
                <w:sz w:val="14"/>
                <w:szCs w:val="14"/>
              </w:rPr>
              <w:t xml:space="preserve"> (dzień-miesiąc</w:t>
            </w:r>
            <w:r>
              <w:rPr>
                <w:color w:val="000000"/>
                <w:sz w:val="14"/>
                <w:szCs w:val="14"/>
              </w:rPr>
              <w:t>-rok</w:t>
            </w:r>
          </w:p>
        </w:tc>
        <w:tc>
          <w:tcPr>
            <w:tcW w:w="762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E54508">
            <w:pPr>
              <w:pStyle w:val="Standard"/>
              <w:snapToGrid w:val="0"/>
              <w:rPr>
                <w:b/>
                <w:color w:val="000000"/>
              </w:rPr>
            </w:pPr>
          </w:p>
        </w:tc>
        <w:tc>
          <w:tcPr>
            <w:tcW w:w="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E54508">
            <w:pPr>
              <w:pStyle w:val="Standard"/>
              <w:snapToGrid w:val="0"/>
              <w:rPr>
                <w:b/>
                <w:color w:val="000000"/>
              </w:rPr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E54508">
            <w:pPr>
              <w:pStyle w:val="Standard"/>
              <w:snapToGrid w:val="0"/>
              <w:rPr>
                <w:b/>
                <w:color w:val="000000"/>
              </w:rPr>
            </w:pPr>
          </w:p>
        </w:tc>
        <w:tc>
          <w:tcPr>
            <w:tcW w:w="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E54508">
            <w:pPr>
              <w:pStyle w:val="Standard"/>
              <w:snapToGrid w:val="0"/>
              <w:rPr>
                <w:b/>
                <w:color w:val="000000"/>
              </w:rPr>
            </w:pPr>
          </w:p>
        </w:tc>
      </w:tr>
      <w:tr w:rsidR="00E5450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508" w:rsidRDefault="008659E7">
            <w:pPr>
              <w:pStyle w:val="Standard"/>
              <w:shd w:val="clear" w:color="auto" w:fill="E6E6E6"/>
              <w:ind w:left="11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C. DANE SKŁADAJĄCEGO DEKLARACJĘ</w:t>
            </w:r>
          </w:p>
        </w:tc>
        <w:tc>
          <w:tcPr>
            <w:tcW w:w="762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E54508">
            <w:pPr>
              <w:pStyle w:val="Standard"/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E54508">
            <w:pPr>
              <w:pStyle w:val="Standard"/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E54508">
            <w:pPr>
              <w:pStyle w:val="Standard"/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E54508">
            <w:pPr>
              <w:pStyle w:val="Standard"/>
              <w:snapToGrid w:val="0"/>
              <w:rPr>
                <w:color w:val="000000"/>
                <w:sz w:val="12"/>
                <w:szCs w:val="12"/>
              </w:rPr>
            </w:pPr>
          </w:p>
        </w:tc>
      </w:tr>
      <w:tr w:rsidR="00E54508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8659E7">
            <w:pPr>
              <w:pStyle w:val="Standard"/>
              <w:jc w:val="both"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Składający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(zaznaczyć właściwy kwadrat)</w:t>
            </w:r>
          </w:p>
          <w:p w:rsidR="00E54508" w:rsidRDefault="00E54508">
            <w:pPr>
              <w:pStyle w:val="Standard"/>
              <w:jc w:val="both"/>
            </w:pPr>
          </w:p>
          <w:p w:rsidR="00E54508" w:rsidRDefault="008659E7">
            <w:pPr>
              <w:pStyle w:val="Standard"/>
              <w:tabs>
                <w:tab w:val="left" w:pos="3517"/>
                <w:tab w:val="left" w:pos="4025"/>
                <w:tab w:val="left" w:pos="4033"/>
              </w:tabs>
              <w:jc w:val="both"/>
            </w:pPr>
            <w:r>
              <w:rPr>
                <w:color w:val="000000"/>
                <w:sz w:val="20"/>
                <w:szCs w:val="20"/>
              </w:rPr>
              <w:t xml:space="preserve">           □ </w:t>
            </w:r>
            <w:r>
              <w:rPr>
                <w:color w:val="000000"/>
                <w:sz w:val="20"/>
                <w:szCs w:val="20"/>
              </w:rPr>
              <w:t>właściciel</w:t>
            </w:r>
            <w:r>
              <w:rPr>
                <w:sz w:val="20"/>
                <w:szCs w:val="20"/>
              </w:rPr>
              <w:t>, użytkownik wieczysty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>
              <w:rPr>
                <w:color w:val="000000"/>
                <w:sz w:val="20"/>
                <w:szCs w:val="20"/>
              </w:rPr>
              <w:t>□ współwłaściciel</w:t>
            </w:r>
            <w:r>
              <w:rPr>
                <w:color w:val="000000"/>
                <w:sz w:val="20"/>
                <w:szCs w:val="20"/>
              </w:rPr>
              <w:t>, użytkownik wieczysty</w:t>
            </w:r>
          </w:p>
          <w:p w:rsidR="00E54508" w:rsidRDefault="008659E7">
            <w:pPr>
              <w:pStyle w:val="Standard"/>
              <w:tabs>
                <w:tab w:val="left" w:pos="3517"/>
                <w:tab w:val="left" w:pos="4025"/>
                <w:tab w:val="left" w:pos="4033"/>
              </w:tabs>
              <w:jc w:val="both"/>
            </w:pPr>
            <w:r>
              <w:rPr>
                <w:color w:val="000000"/>
                <w:sz w:val="20"/>
                <w:szCs w:val="20"/>
              </w:rPr>
              <w:t xml:space="preserve">           □ zarządca nieruchomości                                                    </w:t>
            </w:r>
            <w:r>
              <w:rPr>
                <w:color w:val="000000"/>
                <w:sz w:val="20"/>
                <w:szCs w:val="20"/>
              </w:rPr>
              <w:t>□ inny podmiot</w:t>
            </w:r>
            <w:r>
              <w:rPr>
                <w:color w:val="000000"/>
                <w:sz w:val="20"/>
                <w:szCs w:val="20"/>
              </w:rPr>
              <w:t xml:space="preserve"> władający nieruchomością</w:t>
            </w:r>
          </w:p>
          <w:p w:rsidR="00E54508" w:rsidRDefault="00E54508">
            <w:pPr>
              <w:pStyle w:val="Standard"/>
              <w:tabs>
                <w:tab w:val="left" w:pos="3517"/>
                <w:tab w:val="left" w:pos="4025"/>
                <w:tab w:val="left" w:pos="4033"/>
              </w:tabs>
              <w:jc w:val="both"/>
            </w:pPr>
          </w:p>
          <w:p w:rsidR="00E54508" w:rsidRDefault="008659E7">
            <w:pPr>
              <w:pStyle w:val="Standard"/>
              <w:tabs>
                <w:tab w:val="left" w:pos="3517"/>
                <w:tab w:val="left" w:pos="4025"/>
                <w:tab w:val="left" w:pos="4033"/>
              </w:tabs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Rodzaj składającego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(zaznaczyć właściwy kwadrat)</w:t>
            </w:r>
          </w:p>
          <w:p w:rsidR="00E54508" w:rsidRDefault="008659E7">
            <w:pPr>
              <w:pStyle w:val="Standard"/>
              <w:tabs>
                <w:tab w:val="left" w:pos="3517"/>
                <w:tab w:val="left" w:pos="4025"/>
                <w:tab w:val="left" w:pos="4033"/>
              </w:tabs>
              <w:jc w:val="both"/>
            </w:pPr>
            <w:r>
              <w:rPr>
                <w:sz w:val="16"/>
                <w:szCs w:val="16"/>
              </w:rPr>
              <w:t xml:space="preserve">              </w:t>
            </w:r>
            <w:r>
              <w:rPr>
                <w:color w:val="000000"/>
                <w:sz w:val="20"/>
                <w:szCs w:val="20"/>
              </w:rPr>
              <w:t xml:space="preserve">□ osoba fizyczna                               □ osoba prawna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:rsidR="00E54508" w:rsidRDefault="008659E7">
            <w:pPr>
              <w:pStyle w:val="Standard"/>
              <w:tabs>
                <w:tab w:val="left" w:pos="3517"/>
                <w:tab w:val="left" w:pos="4025"/>
                <w:tab w:val="left" w:pos="4033"/>
              </w:tabs>
              <w:jc w:val="both"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 xml:space="preserve">       □ jednostka organizacyjna nie posiadająca osobowości prawnej     </w:t>
            </w:r>
          </w:p>
          <w:p w:rsidR="00E54508" w:rsidRDefault="008659E7">
            <w:pPr>
              <w:pStyle w:val="Standard"/>
              <w:tabs>
                <w:tab w:val="left" w:pos="3517"/>
                <w:tab w:val="left" w:pos="4025"/>
                <w:tab w:val="left" w:pos="4033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762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E54508">
            <w:pPr>
              <w:pStyle w:val="Standard"/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E54508">
            <w:pPr>
              <w:pStyle w:val="Standard"/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E54508">
            <w:pPr>
              <w:pStyle w:val="Standard"/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E54508">
            <w:pPr>
              <w:pStyle w:val="Standard"/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E54508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0200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8659E7">
            <w:pPr>
              <w:pStyle w:val="Standard"/>
              <w:spacing w:line="276" w:lineRule="auto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Dane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składającego deklarację</w:t>
            </w:r>
            <w:r>
              <w:rPr>
                <w:color w:val="000000"/>
                <w:sz w:val="20"/>
                <w:szCs w:val="20"/>
              </w:rPr>
              <w:t xml:space="preserve">:  </w:t>
            </w:r>
          </w:p>
          <w:p w:rsidR="00E54508" w:rsidRDefault="00E54508">
            <w:pPr>
              <w:pStyle w:val="Standard"/>
              <w:spacing w:line="276" w:lineRule="auto"/>
            </w:pPr>
          </w:p>
          <w:p w:rsidR="00E54508" w:rsidRDefault="008659E7">
            <w:pPr>
              <w:pStyle w:val="Standard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Imię i nazwisko/nazwa podmiotu:  .…........………………………......................................................</w:t>
            </w:r>
          </w:p>
          <w:p w:rsidR="00E54508" w:rsidRDefault="008659E7">
            <w:pPr>
              <w:pStyle w:val="Standard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</w:t>
            </w:r>
          </w:p>
          <w:p w:rsidR="00E54508" w:rsidRDefault="008659E7">
            <w:pPr>
              <w:pStyle w:val="Standard"/>
              <w:spacing w:line="276" w:lineRule="auto"/>
              <w:jc w:val="both"/>
            </w:pPr>
            <w:r>
              <w:rPr>
                <w:color w:val="000000"/>
                <w:sz w:val="20"/>
                <w:szCs w:val="20"/>
              </w:rPr>
              <w:t xml:space="preserve">           PESEL(osoba fizyczna)/NIP(firma): </w:t>
            </w:r>
            <w:r>
              <w:rPr>
                <w:color w:val="000000"/>
                <w:sz w:val="20"/>
                <w:szCs w:val="20"/>
              </w:rPr>
              <w:t>...............................................…...........................................…..</w:t>
            </w:r>
          </w:p>
        </w:tc>
        <w:tc>
          <w:tcPr>
            <w:tcW w:w="762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E54508">
            <w:pPr>
              <w:pStyle w:val="Standard"/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E54508">
            <w:pPr>
              <w:pStyle w:val="Standard"/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E54508">
            <w:pPr>
              <w:pStyle w:val="Standard"/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E54508">
            <w:pPr>
              <w:pStyle w:val="Standard"/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E54508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1020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659E7">
            <w:pPr>
              <w:suppressAutoHyphens w:val="0"/>
            </w:pPr>
          </w:p>
        </w:tc>
        <w:tc>
          <w:tcPr>
            <w:tcW w:w="762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8659E7">
            <w:pPr>
              <w:pStyle w:val="Standard"/>
              <w:snapToGrid w:val="0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  <w:t xml:space="preserve">  </w:t>
            </w:r>
          </w:p>
        </w:tc>
        <w:tc>
          <w:tcPr>
            <w:tcW w:w="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E54508">
            <w:pPr>
              <w:pStyle w:val="Standard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E54508">
            <w:pPr>
              <w:pStyle w:val="Standard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E54508">
            <w:pPr>
              <w:pStyle w:val="Standard"/>
              <w:snapToGrid w:val="0"/>
              <w:rPr>
                <w:b/>
                <w:bCs/>
                <w:color w:val="000000"/>
              </w:rPr>
            </w:pPr>
          </w:p>
        </w:tc>
      </w:tr>
      <w:tr w:rsidR="00E54508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1020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659E7">
            <w:pPr>
              <w:suppressAutoHyphens w:val="0"/>
            </w:pPr>
          </w:p>
        </w:tc>
        <w:tc>
          <w:tcPr>
            <w:tcW w:w="762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E54508">
            <w:pPr>
              <w:pStyle w:val="Standard"/>
              <w:snapToGrid w:val="0"/>
              <w:rPr>
                <w:b/>
                <w:color w:val="000000"/>
              </w:rPr>
            </w:pPr>
          </w:p>
        </w:tc>
        <w:tc>
          <w:tcPr>
            <w:tcW w:w="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E54508">
            <w:pPr>
              <w:pStyle w:val="Standard"/>
              <w:snapToGrid w:val="0"/>
              <w:rPr>
                <w:b/>
                <w:color w:val="000000"/>
              </w:rPr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E54508">
            <w:pPr>
              <w:pStyle w:val="Standard"/>
              <w:snapToGrid w:val="0"/>
              <w:rPr>
                <w:b/>
                <w:color w:val="000000"/>
              </w:rPr>
            </w:pPr>
          </w:p>
        </w:tc>
        <w:tc>
          <w:tcPr>
            <w:tcW w:w="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E54508">
            <w:pPr>
              <w:pStyle w:val="Standard"/>
              <w:snapToGrid w:val="0"/>
              <w:rPr>
                <w:b/>
                <w:color w:val="000000"/>
              </w:rPr>
            </w:pPr>
          </w:p>
        </w:tc>
      </w:tr>
      <w:tr w:rsidR="00E5450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508" w:rsidRDefault="008659E7">
            <w:pPr>
              <w:pStyle w:val="Standard"/>
              <w:shd w:val="clear" w:color="auto" w:fill="E6E6E6"/>
              <w:ind w:left="139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D. ADRES NIERUCHOMOŚCI, NA KTÓREJ POWSTAJĄ ODPADY KOMUNALNE</w:t>
            </w:r>
          </w:p>
        </w:tc>
        <w:tc>
          <w:tcPr>
            <w:tcW w:w="762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E54508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E54508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E54508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E54508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54508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4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08" w:rsidRDefault="008659E7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Miejscowość</w:t>
            </w:r>
          </w:p>
          <w:p w:rsidR="00E54508" w:rsidRDefault="00E54508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08" w:rsidRDefault="008659E7">
            <w:pPr>
              <w:pStyle w:val="Standard"/>
              <w:suppressAutoHyphens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Ulica i nr domu</w:t>
            </w:r>
          </w:p>
          <w:p w:rsidR="00E54508" w:rsidRDefault="00E54508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08" w:rsidRDefault="008659E7">
            <w:pPr>
              <w:pStyle w:val="Standard"/>
              <w:suppressAutoHyphens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Nr lokalu</w:t>
            </w:r>
          </w:p>
          <w:p w:rsidR="00E54508" w:rsidRDefault="00E54508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08" w:rsidRDefault="00E54508">
            <w:pPr>
              <w:pStyle w:val="Standard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08" w:rsidRDefault="008659E7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Nr domu</w:t>
            </w:r>
          </w:p>
        </w:tc>
        <w:tc>
          <w:tcPr>
            <w:tcW w:w="2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08" w:rsidRDefault="008659E7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Nr lokalu:</w:t>
            </w:r>
          </w:p>
        </w:tc>
      </w:tr>
      <w:tr w:rsidR="00E54508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8659E7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Poczta</w:t>
            </w:r>
          </w:p>
          <w:p w:rsidR="00E54508" w:rsidRDefault="00E54508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8659E7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Kod</w:t>
            </w:r>
            <w:r>
              <w:rPr>
                <w:color w:val="000000"/>
                <w:sz w:val="20"/>
                <w:szCs w:val="20"/>
              </w:rPr>
              <w:t xml:space="preserve"> pocztowy</w:t>
            </w:r>
          </w:p>
          <w:p w:rsidR="00E54508" w:rsidRDefault="00E54508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8659E7">
            <w:pPr>
              <w:pStyle w:val="Standard"/>
              <w:suppressAutoHyphens w:val="0"/>
            </w:pPr>
            <w:r>
              <w:rPr>
                <w:color w:val="000000"/>
                <w:sz w:val="20"/>
                <w:szCs w:val="20"/>
              </w:rPr>
              <w:t xml:space="preserve">  Nr telefonu/meil </w:t>
            </w:r>
            <w:r>
              <w:rPr>
                <w:color w:val="000000"/>
                <w:sz w:val="20"/>
                <w:szCs w:val="20"/>
                <w:vertAlign w:val="superscript"/>
              </w:rPr>
              <w:t>3)</w:t>
            </w:r>
          </w:p>
          <w:p w:rsidR="00E54508" w:rsidRDefault="00E54508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E54508">
            <w:pPr>
              <w:pStyle w:val="Standard"/>
              <w:snapToGrid w:val="0"/>
              <w:jc w:val="both"/>
              <w:rPr>
                <w:color w:val="00000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8659E7">
            <w:pPr>
              <w:pStyle w:val="Standard"/>
              <w:jc w:val="both"/>
            </w:pPr>
            <w:r>
              <w:rPr>
                <w:color w:val="000000"/>
                <w:sz w:val="20"/>
                <w:szCs w:val="20"/>
                <w:lang w:val="de-DE"/>
              </w:rPr>
              <w:t>Nr telefonu</w:t>
            </w:r>
            <w:r>
              <w:rPr>
                <w:color w:val="000000"/>
                <w:sz w:val="20"/>
                <w:szCs w:val="20"/>
                <w:vertAlign w:val="superscript"/>
                <w:lang w:val="de-DE"/>
              </w:rPr>
              <w:t>3)</w:t>
            </w:r>
            <w:r>
              <w:rPr>
                <w:color w:val="000000"/>
                <w:sz w:val="20"/>
                <w:szCs w:val="20"/>
                <w:lang w:val="de-DE"/>
              </w:rPr>
              <w:t>:</w:t>
            </w:r>
          </w:p>
          <w:p w:rsidR="00E54508" w:rsidRDefault="00E54508">
            <w:pPr>
              <w:pStyle w:val="Standard"/>
              <w:jc w:val="both"/>
              <w:rPr>
                <w:color w:val="000000"/>
              </w:rPr>
            </w:pPr>
          </w:p>
        </w:tc>
        <w:tc>
          <w:tcPr>
            <w:tcW w:w="2562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E54508">
            <w:pPr>
              <w:pStyle w:val="Standard"/>
              <w:snapToGrid w:val="0"/>
              <w:rPr>
                <w:b/>
                <w:color w:val="000000"/>
              </w:rPr>
            </w:pPr>
          </w:p>
        </w:tc>
        <w:tc>
          <w:tcPr>
            <w:tcW w:w="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E54508">
            <w:pPr>
              <w:pStyle w:val="Standard"/>
              <w:snapToGrid w:val="0"/>
              <w:rPr>
                <w:b/>
                <w:color w:val="000000"/>
              </w:rPr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E54508">
            <w:pPr>
              <w:pStyle w:val="Standard"/>
              <w:snapToGrid w:val="0"/>
              <w:rPr>
                <w:b/>
                <w:color w:val="000000"/>
              </w:rPr>
            </w:pPr>
          </w:p>
        </w:tc>
        <w:tc>
          <w:tcPr>
            <w:tcW w:w="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E54508">
            <w:pPr>
              <w:pStyle w:val="Standard"/>
              <w:snapToGrid w:val="0"/>
              <w:rPr>
                <w:b/>
                <w:color w:val="000000"/>
              </w:rPr>
            </w:pPr>
          </w:p>
        </w:tc>
      </w:tr>
      <w:tr w:rsidR="00E54508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508" w:rsidRDefault="008659E7">
            <w:pPr>
              <w:pStyle w:val="Standard"/>
              <w:shd w:val="clear" w:color="auto" w:fill="E6E6E6"/>
              <w:ind w:left="129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E. ADRES ZAMIESZKANIA/SIEDZIBA SKŁADAJĄCEGO DEKLARACJĘ – jeżeli jest inny, niż adres nieruchomości w części C.</w:t>
            </w:r>
          </w:p>
        </w:tc>
        <w:tc>
          <w:tcPr>
            <w:tcW w:w="762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E54508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E54508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E54508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E54508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54508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08" w:rsidRDefault="008659E7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Kraj</w:t>
            </w:r>
          </w:p>
          <w:p w:rsidR="00E54508" w:rsidRDefault="00E54508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08" w:rsidRDefault="008659E7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Województwo</w:t>
            </w:r>
          </w:p>
          <w:p w:rsidR="00E54508" w:rsidRDefault="00E54508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08" w:rsidRDefault="008659E7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Powiat</w:t>
            </w:r>
          </w:p>
          <w:p w:rsidR="00E54508" w:rsidRDefault="00E54508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08" w:rsidRDefault="008659E7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Gmina</w:t>
            </w:r>
          </w:p>
          <w:p w:rsidR="00E54508" w:rsidRDefault="00E54508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08" w:rsidRDefault="00E54508">
            <w:pPr>
              <w:pStyle w:val="Standard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08" w:rsidRDefault="008659E7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2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08" w:rsidRDefault="008659E7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Gmina</w:t>
            </w:r>
          </w:p>
          <w:p w:rsidR="00E54508" w:rsidRDefault="00E54508">
            <w:pPr>
              <w:pStyle w:val="Standard"/>
              <w:jc w:val="both"/>
              <w:rPr>
                <w:color w:val="000000"/>
              </w:rPr>
            </w:pPr>
          </w:p>
        </w:tc>
      </w:tr>
      <w:tr w:rsidR="00E5450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0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08" w:rsidRDefault="008659E7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4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08" w:rsidRDefault="008659E7">
            <w:pPr>
              <w:pStyle w:val="Standard"/>
              <w:suppressAutoHyphens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Ulica i nr domu</w:t>
            </w:r>
          </w:p>
          <w:p w:rsidR="00E54508" w:rsidRDefault="00E54508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08" w:rsidRDefault="008659E7">
            <w:pPr>
              <w:pStyle w:val="Standard"/>
              <w:suppressAutoHyphens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Nr </w:t>
            </w:r>
            <w:r>
              <w:rPr>
                <w:color w:val="000000"/>
                <w:sz w:val="20"/>
                <w:szCs w:val="20"/>
              </w:rPr>
              <w:t>lokalu</w:t>
            </w:r>
          </w:p>
          <w:p w:rsidR="00E54508" w:rsidRDefault="00E54508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08" w:rsidRDefault="00E54508">
            <w:pPr>
              <w:pStyle w:val="Standard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08" w:rsidRDefault="008659E7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Nr domu</w:t>
            </w:r>
          </w:p>
        </w:tc>
        <w:tc>
          <w:tcPr>
            <w:tcW w:w="26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08" w:rsidRDefault="008659E7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Nr lokalu</w:t>
            </w:r>
          </w:p>
        </w:tc>
      </w:tr>
      <w:tr w:rsidR="00E54508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8659E7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Poczta</w:t>
            </w:r>
          </w:p>
          <w:p w:rsidR="00E54508" w:rsidRDefault="00E54508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8659E7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Kod pocztowy</w:t>
            </w:r>
          </w:p>
          <w:p w:rsidR="00E54508" w:rsidRDefault="00E54508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8659E7">
            <w:pPr>
              <w:pStyle w:val="Standard"/>
              <w:suppressAutoHyphens w:val="0"/>
            </w:pPr>
            <w:r>
              <w:rPr>
                <w:color w:val="000000"/>
                <w:sz w:val="20"/>
                <w:szCs w:val="20"/>
              </w:rPr>
              <w:t xml:space="preserve">  Nr telefonu/meil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vertAlign w:val="superscript"/>
              </w:rPr>
              <w:t>3)</w:t>
            </w:r>
          </w:p>
          <w:p w:rsidR="00E54508" w:rsidRDefault="00E54508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E54508">
            <w:pPr>
              <w:pStyle w:val="Standard"/>
              <w:snapToGrid w:val="0"/>
              <w:jc w:val="both"/>
              <w:rPr>
                <w:color w:val="00000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8659E7">
            <w:pPr>
              <w:pStyle w:val="Standard"/>
              <w:jc w:val="both"/>
            </w:pPr>
            <w:r>
              <w:rPr>
                <w:color w:val="000000"/>
                <w:sz w:val="20"/>
                <w:szCs w:val="20"/>
                <w:lang w:val="de-DE"/>
              </w:rPr>
              <w:t>Nr telefonu</w:t>
            </w:r>
            <w:r>
              <w:rPr>
                <w:color w:val="000000"/>
                <w:sz w:val="20"/>
                <w:szCs w:val="20"/>
                <w:vertAlign w:val="superscript"/>
                <w:lang w:val="de-DE"/>
              </w:rPr>
              <w:t>3)</w:t>
            </w:r>
            <w:r>
              <w:rPr>
                <w:color w:val="000000"/>
                <w:sz w:val="20"/>
                <w:szCs w:val="20"/>
                <w:lang w:val="de-DE"/>
              </w:rPr>
              <w:t>:</w:t>
            </w:r>
          </w:p>
          <w:p w:rsidR="00E54508" w:rsidRDefault="00E54508">
            <w:pPr>
              <w:pStyle w:val="Standard"/>
              <w:jc w:val="both"/>
              <w:rPr>
                <w:color w:val="000000"/>
              </w:rPr>
            </w:pPr>
          </w:p>
        </w:tc>
        <w:tc>
          <w:tcPr>
            <w:tcW w:w="2562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E54508">
            <w:pPr>
              <w:pStyle w:val="Standard"/>
              <w:snapToGrid w:val="0"/>
              <w:rPr>
                <w:b/>
                <w:color w:val="000000"/>
              </w:rPr>
            </w:pPr>
          </w:p>
        </w:tc>
        <w:tc>
          <w:tcPr>
            <w:tcW w:w="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E54508">
            <w:pPr>
              <w:pStyle w:val="Standard"/>
              <w:snapToGrid w:val="0"/>
              <w:rPr>
                <w:b/>
                <w:color w:val="000000"/>
              </w:rPr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E54508">
            <w:pPr>
              <w:pStyle w:val="Standard"/>
              <w:snapToGrid w:val="0"/>
              <w:rPr>
                <w:b/>
                <w:color w:val="000000"/>
              </w:rPr>
            </w:pPr>
          </w:p>
        </w:tc>
        <w:tc>
          <w:tcPr>
            <w:tcW w:w="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E54508">
            <w:pPr>
              <w:pStyle w:val="Standard"/>
              <w:snapToGrid w:val="0"/>
              <w:rPr>
                <w:b/>
                <w:color w:val="000000"/>
              </w:rPr>
            </w:pPr>
          </w:p>
        </w:tc>
      </w:tr>
      <w:tr w:rsidR="00E54508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508" w:rsidRDefault="008659E7">
            <w:pPr>
              <w:pStyle w:val="Standard"/>
              <w:jc w:val="both"/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 F. WYSOKOŚĆ MIESIĘCZNEJ OPŁATY ZA </w:t>
            </w:r>
            <w:r>
              <w:rPr>
                <w:b/>
                <w:bCs/>
                <w:color w:val="000000"/>
                <w:sz w:val="20"/>
                <w:szCs w:val="20"/>
              </w:rPr>
              <w:t>GOSPODAROWANIE</w:t>
            </w:r>
            <w:r>
              <w:rPr>
                <w:b/>
                <w:color w:val="000000"/>
                <w:sz w:val="20"/>
                <w:szCs w:val="20"/>
              </w:rPr>
              <w:t xml:space="preserve"> ODPADAMI KOMUNALNYMI OD NIERUCHOMOŚCI, NA KTÓRYCH ZAMIESZKUJĄ MIESZKAŃCY  </w:t>
            </w:r>
          </w:p>
        </w:tc>
        <w:tc>
          <w:tcPr>
            <w:tcW w:w="762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E54508">
            <w:pPr>
              <w:pStyle w:val="Standard"/>
              <w:snapToGrid w:val="0"/>
              <w:rPr>
                <w:color w:val="000000"/>
              </w:rPr>
            </w:pPr>
          </w:p>
        </w:tc>
        <w:tc>
          <w:tcPr>
            <w:tcW w:w="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E54508">
            <w:pPr>
              <w:pStyle w:val="Standard"/>
              <w:snapToGrid w:val="0"/>
              <w:rPr>
                <w:color w:val="000000"/>
              </w:rPr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E54508">
            <w:pPr>
              <w:pStyle w:val="Standard"/>
              <w:snapToGrid w:val="0"/>
              <w:rPr>
                <w:color w:val="000000"/>
              </w:rPr>
            </w:pPr>
          </w:p>
        </w:tc>
        <w:tc>
          <w:tcPr>
            <w:tcW w:w="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E54508">
            <w:pPr>
              <w:pStyle w:val="Standard"/>
              <w:snapToGrid w:val="0"/>
              <w:rPr>
                <w:b/>
                <w:bCs/>
                <w:color w:val="000000"/>
              </w:rPr>
            </w:pPr>
          </w:p>
        </w:tc>
      </w:tr>
      <w:tr w:rsidR="00E54508">
        <w:tblPrEx>
          <w:tblCellMar>
            <w:top w:w="0" w:type="dxa"/>
            <w:bottom w:w="0" w:type="dxa"/>
          </w:tblCellMar>
        </w:tblPrEx>
        <w:trPr>
          <w:cantSplit/>
          <w:trHeight w:val="2833"/>
        </w:trPr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E54508">
            <w:pPr>
              <w:pStyle w:val="Standard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E54508" w:rsidRDefault="008659E7">
            <w:pPr>
              <w:pStyle w:val="Standard"/>
              <w:ind w:right="118"/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>Na terenie nieruchomości znajduje się przydomowy kompostownik, w którym będą kompostowane bioodpady</w:t>
            </w:r>
          </w:p>
          <w:p w:rsidR="00E54508" w:rsidRDefault="008659E7">
            <w:pPr>
              <w:pStyle w:val="Standard"/>
              <w:ind w:right="118"/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stanowiące odpady komunalne, w tym odpady zielone 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</w:rPr>
              <w:t>4)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E54508" w:rsidRDefault="008659E7">
            <w:pPr>
              <w:pStyle w:val="Standard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□ TAK                                          □ NIE</w:t>
            </w:r>
          </w:p>
          <w:p w:rsidR="00E54508" w:rsidRDefault="00E54508">
            <w:pPr>
              <w:pStyle w:val="Standard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102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40"/>
              <w:gridCol w:w="2040"/>
              <w:gridCol w:w="2040"/>
              <w:gridCol w:w="2040"/>
              <w:gridCol w:w="2040"/>
            </w:tblGrid>
            <w:tr w:rsidR="00E545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54508" w:rsidRDefault="008659E7">
                  <w:pPr>
                    <w:pStyle w:val="TableContents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Ilość osób zamieszkujących nieruchomość</w:t>
                  </w:r>
                </w:p>
              </w:tc>
              <w:tc>
                <w:tcPr>
                  <w:tcW w:w="20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54508" w:rsidRDefault="008659E7">
                  <w:pPr>
                    <w:pStyle w:val="TableContents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Stawka opłaty</w:t>
                  </w:r>
                </w:p>
                <w:p w:rsidR="00E54508" w:rsidRDefault="00E54508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</w:p>
                <w:p w:rsidR="00E54508" w:rsidRDefault="00E54508">
                  <w:pPr>
                    <w:pStyle w:val="TableContents"/>
                    <w:jc w:val="center"/>
                    <w:rPr>
                      <w:sz w:val="18"/>
                      <w:szCs w:val="18"/>
                    </w:rPr>
                  </w:pPr>
                </w:p>
                <w:p w:rsidR="00E54508" w:rsidRDefault="008659E7">
                  <w:pPr>
                    <w:pStyle w:val="TableContents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wg uchwały Rady Gminy</w:t>
                  </w:r>
                </w:p>
              </w:tc>
              <w:tc>
                <w:tcPr>
                  <w:tcW w:w="20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54508" w:rsidRDefault="008659E7">
                  <w:pPr>
                    <w:pStyle w:val="TableContents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Wysokość opłaty</w:t>
                  </w:r>
                </w:p>
                <w:p w:rsidR="00E54508" w:rsidRDefault="00E54508">
                  <w:pPr>
                    <w:pStyle w:val="TableContents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54508" w:rsidRDefault="00E54508">
                  <w:pPr>
                    <w:pStyle w:val="TableContents"/>
                    <w:jc w:val="center"/>
                    <w:rPr>
                      <w:sz w:val="18"/>
                      <w:szCs w:val="18"/>
                    </w:rPr>
                  </w:pPr>
                </w:p>
                <w:p w:rsidR="00E54508" w:rsidRDefault="008659E7">
                  <w:pPr>
                    <w:pStyle w:val="TableContents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>
                    <w:rPr>
                      <w:sz w:val="18"/>
                      <w:szCs w:val="18"/>
                    </w:rPr>
                    <w:t xml:space="preserve">  x  b</w:t>
                  </w:r>
                </w:p>
              </w:tc>
              <w:tc>
                <w:tcPr>
                  <w:tcW w:w="20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54508" w:rsidRDefault="008659E7">
                  <w:pPr>
                    <w:pStyle w:val="TableContents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Kwota przysługującego zwolnienia *</w:t>
                  </w:r>
                </w:p>
                <w:p w:rsidR="00E54508" w:rsidRDefault="008659E7">
                  <w:pPr>
                    <w:pStyle w:val="TableContents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wg ustawy Rady gminy</w:t>
                  </w:r>
                </w:p>
              </w:tc>
              <w:tc>
                <w:tcPr>
                  <w:tcW w:w="20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54508" w:rsidRDefault="008659E7">
                  <w:pPr>
                    <w:pStyle w:val="TableContents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Wysokość opłaty poz zwolnieniach</w:t>
                  </w:r>
                </w:p>
                <w:p w:rsidR="00E54508" w:rsidRDefault="00E54508">
                  <w:pPr>
                    <w:pStyle w:val="TableContents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E54508" w:rsidRDefault="008659E7">
                  <w:pPr>
                    <w:pStyle w:val="TableContents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 - d</w:t>
                  </w:r>
                </w:p>
              </w:tc>
            </w:tr>
            <w:tr w:rsidR="00E545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4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54508" w:rsidRDefault="008659E7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04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54508" w:rsidRDefault="008659E7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04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54508" w:rsidRDefault="008659E7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204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54508" w:rsidRDefault="008659E7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04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54508" w:rsidRDefault="008659E7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</w:t>
                  </w:r>
                </w:p>
              </w:tc>
            </w:tr>
          </w:tbl>
          <w:p w:rsidR="00E54508" w:rsidRDefault="008659E7">
            <w:pPr>
              <w:pStyle w:val="Standard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* </w:t>
            </w:r>
            <w:r>
              <w:rPr>
                <w:color w:val="000000"/>
                <w:sz w:val="18"/>
                <w:szCs w:val="18"/>
              </w:rPr>
              <w:t>Zwolnienie z części opłat przysługuje właścicielom nieruchomości zabudowanych budynkami mieszkalnymi jednorodzinnymi</w:t>
            </w:r>
          </w:p>
        </w:tc>
        <w:tc>
          <w:tcPr>
            <w:tcW w:w="7625" w:type="dxa"/>
            <w:gridSpan w:val="3"/>
            <w:vMerge w:val="restart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8659E7">
            <w:pPr>
              <w:pStyle w:val="Standard"/>
              <w:snapToGrid w:val="0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  <w:t xml:space="preserve"> </w:t>
            </w:r>
          </w:p>
        </w:tc>
        <w:tc>
          <w:tcPr>
            <w:tcW w:w="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E54508">
            <w:pPr>
              <w:pStyle w:val="Standard"/>
              <w:snapToGrid w:val="0"/>
              <w:rPr>
                <w:color w:val="000000"/>
                <w:sz w:val="4"/>
                <w:szCs w:val="4"/>
              </w:rPr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E54508">
            <w:pPr>
              <w:pStyle w:val="Standard"/>
              <w:snapToGrid w:val="0"/>
              <w:rPr>
                <w:color w:val="000000"/>
                <w:sz w:val="4"/>
                <w:szCs w:val="4"/>
              </w:rPr>
            </w:pPr>
          </w:p>
        </w:tc>
        <w:tc>
          <w:tcPr>
            <w:tcW w:w="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E54508">
            <w:pPr>
              <w:pStyle w:val="Standard"/>
              <w:snapToGrid w:val="0"/>
              <w:rPr>
                <w:b/>
                <w:color w:val="000000"/>
                <w:sz w:val="12"/>
                <w:szCs w:val="12"/>
              </w:rPr>
            </w:pPr>
          </w:p>
        </w:tc>
      </w:tr>
      <w:tr w:rsidR="00E54508">
        <w:tblPrEx>
          <w:tblCellMar>
            <w:top w:w="0" w:type="dxa"/>
            <w:bottom w:w="0" w:type="dxa"/>
          </w:tblCellMar>
        </w:tblPrEx>
        <w:trPr>
          <w:cantSplit/>
          <w:trHeight w:val="1025"/>
        </w:trPr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508" w:rsidRDefault="008659E7">
            <w:pPr>
              <w:pStyle w:val="Standard"/>
            </w:pPr>
            <w:r>
              <w:rPr>
                <w:b/>
                <w:color w:val="000000"/>
                <w:sz w:val="20"/>
                <w:szCs w:val="20"/>
              </w:rPr>
              <w:t xml:space="preserve">  G. 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 xml:space="preserve">WYSOKOŚĆ </w:t>
            </w:r>
            <w:r>
              <w:rPr>
                <w:b/>
                <w:color w:val="000000"/>
                <w:sz w:val="20"/>
                <w:szCs w:val="20"/>
              </w:rPr>
              <w:t>MIESIĘCZNEJ OPŁATY ZA GOSPODAROWANIE ODPADAMI KOMUNALNYMI OD</w:t>
            </w:r>
          </w:p>
          <w:p w:rsidR="00E54508" w:rsidRDefault="008659E7">
            <w:pPr>
              <w:pStyle w:val="Standard"/>
            </w:pPr>
            <w:r>
              <w:rPr>
                <w:b/>
                <w:color w:val="000000"/>
                <w:sz w:val="20"/>
                <w:szCs w:val="20"/>
              </w:rPr>
              <w:t xml:space="preserve">         NIERUCHOMOŚCI, NA KTÓREJ ZNAJDUJE SIĘ DOMEK LETNISKOWY ORAZ INNEJ</w:t>
            </w:r>
          </w:p>
          <w:p w:rsidR="00E54508" w:rsidRDefault="008659E7">
            <w:pPr>
              <w:pStyle w:val="Standard"/>
            </w:pPr>
            <w:r>
              <w:rPr>
                <w:b/>
                <w:color w:val="000000"/>
                <w:sz w:val="20"/>
                <w:szCs w:val="20"/>
              </w:rPr>
              <w:t xml:space="preserve">         NIERUCHOMOŚCI WYKORZYSTYWANEJ NA CELE REKREACYJNO-WYPOCZYNKOWE</w:t>
            </w:r>
          </w:p>
        </w:tc>
        <w:tc>
          <w:tcPr>
            <w:tcW w:w="7625" w:type="dxa"/>
            <w:gridSpan w:val="3"/>
            <w:vMerge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659E7">
            <w:pPr>
              <w:suppressAutoHyphens w:val="0"/>
            </w:pPr>
          </w:p>
        </w:tc>
        <w:tc>
          <w:tcPr>
            <w:tcW w:w="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E54508">
            <w:pPr>
              <w:pStyle w:val="Standard"/>
              <w:snapToGrid w:val="0"/>
              <w:rPr>
                <w:color w:val="000000"/>
                <w:sz w:val="4"/>
                <w:szCs w:val="4"/>
              </w:rPr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E54508">
            <w:pPr>
              <w:pStyle w:val="Standard"/>
              <w:snapToGrid w:val="0"/>
              <w:rPr>
                <w:color w:val="000000"/>
                <w:sz w:val="4"/>
                <w:szCs w:val="4"/>
              </w:rPr>
            </w:pPr>
          </w:p>
        </w:tc>
        <w:tc>
          <w:tcPr>
            <w:tcW w:w="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E54508">
            <w:pPr>
              <w:pStyle w:val="Standard"/>
              <w:snapToGrid w:val="0"/>
              <w:rPr>
                <w:b/>
                <w:color w:val="000000"/>
                <w:sz w:val="4"/>
                <w:szCs w:val="4"/>
              </w:rPr>
            </w:pPr>
          </w:p>
        </w:tc>
      </w:tr>
      <w:tr w:rsidR="00E54508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8659E7">
            <w:pPr>
              <w:pStyle w:val="Standard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 xml:space="preserve">Wysokość opłaty rocznej za gospodarowanie </w:t>
            </w:r>
            <w:r>
              <w:rPr>
                <w:b/>
                <w:color w:val="000000"/>
                <w:sz w:val="20"/>
                <w:szCs w:val="20"/>
              </w:rPr>
              <w:t>odpadami komunalnymi:</w:t>
            </w:r>
          </w:p>
          <w:p w:rsidR="00E54508" w:rsidRDefault="00E54508">
            <w:pPr>
              <w:pStyle w:val="Standard"/>
              <w:tabs>
                <w:tab w:val="left" w:pos="4458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E54508" w:rsidRDefault="008659E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……………………….. zł</w:t>
            </w:r>
          </w:p>
        </w:tc>
        <w:tc>
          <w:tcPr>
            <w:tcW w:w="7663" w:type="dxa"/>
            <w:gridSpan w:val="4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E54508">
            <w:pPr>
              <w:pStyle w:val="Standard"/>
              <w:snapToGrid w:val="0"/>
              <w:rPr>
                <w:b/>
                <w:color w:val="000000"/>
              </w:rPr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E54508">
            <w:pPr>
              <w:pStyle w:val="Standard"/>
              <w:snapToGrid w:val="0"/>
              <w:rPr>
                <w:b/>
                <w:color w:val="000000"/>
              </w:rPr>
            </w:pPr>
          </w:p>
        </w:tc>
        <w:tc>
          <w:tcPr>
            <w:tcW w:w="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E54508">
            <w:pPr>
              <w:pStyle w:val="Standard"/>
              <w:snapToGrid w:val="0"/>
              <w:rPr>
                <w:b/>
                <w:color w:val="000000"/>
              </w:rPr>
            </w:pPr>
          </w:p>
        </w:tc>
      </w:tr>
      <w:tr w:rsidR="00E54508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508" w:rsidRDefault="008659E7">
            <w:pPr>
              <w:pStyle w:val="Standard"/>
              <w:tabs>
                <w:tab w:val="left" w:pos="312"/>
              </w:tabs>
              <w:jc w:val="both"/>
            </w:pPr>
            <w:r>
              <w:rPr>
                <w:b/>
                <w:color w:val="000000"/>
                <w:sz w:val="20"/>
                <w:szCs w:val="20"/>
              </w:rPr>
              <w:t xml:space="preserve">  H. UZASADNIENIE ZŁOŻENIA DEKLARACJI:</w:t>
            </w:r>
          </w:p>
          <w:p w:rsidR="00E54508" w:rsidRDefault="00E54508">
            <w:pPr>
              <w:pStyle w:val="Standard"/>
              <w:tabs>
                <w:tab w:val="left" w:pos="312"/>
              </w:tabs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663" w:type="dxa"/>
            <w:gridSpan w:val="4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E54508">
            <w:pPr>
              <w:pStyle w:val="Standard"/>
              <w:snapToGrid w:val="0"/>
              <w:rPr>
                <w:color w:val="000000"/>
              </w:rPr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E54508">
            <w:pPr>
              <w:pStyle w:val="Standard"/>
              <w:snapToGrid w:val="0"/>
              <w:rPr>
                <w:color w:val="000000"/>
              </w:rPr>
            </w:pPr>
          </w:p>
        </w:tc>
        <w:tc>
          <w:tcPr>
            <w:tcW w:w="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E54508">
            <w:pPr>
              <w:pStyle w:val="Standard"/>
              <w:snapToGrid w:val="0"/>
              <w:rPr>
                <w:color w:val="000000"/>
              </w:rPr>
            </w:pPr>
          </w:p>
        </w:tc>
      </w:tr>
      <w:tr w:rsidR="00E54508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E54508">
            <w:pPr>
              <w:pStyle w:val="Standard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663" w:type="dxa"/>
            <w:gridSpan w:val="4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E54508">
            <w:pPr>
              <w:pStyle w:val="Standard"/>
              <w:snapToGrid w:val="0"/>
              <w:rPr>
                <w:color w:val="000000"/>
              </w:rPr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E54508">
            <w:pPr>
              <w:pStyle w:val="Standard"/>
              <w:snapToGrid w:val="0"/>
              <w:rPr>
                <w:color w:val="000000"/>
              </w:rPr>
            </w:pPr>
          </w:p>
        </w:tc>
        <w:tc>
          <w:tcPr>
            <w:tcW w:w="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E54508">
            <w:pPr>
              <w:pStyle w:val="Standard"/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E54508">
        <w:tblPrEx>
          <w:tblCellMar>
            <w:top w:w="0" w:type="dxa"/>
            <w:bottom w:w="0" w:type="dxa"/>
          </w:tblCellMar>
        </w:tblPrEx>
        <w:trPr>
          <w:trHeight w:val="3737"/>
        </w:trPr>
        <w:tc>
          <w:tcPr>
            <w:tcW w:w="1020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8659E7">
            <w:pPr>
              <w:pStyle w:val="Standard"/>
              <w:tabs>
                <w:tab w:val="left" w:pos="312"/>
              </w:tabs>
              <w:snapToGrid w:val="0"/>
              <w:jc w:val="both"/>
            </w:pPr>
            <w:r>
              <w:rPr>
                <w:b/>
                <w:color w:val="000000"/>
                <w:sz w:val="20"/>
                <w:szCs w:val="20"/>
              </w:rPr>
              <w:t xml:space="preserve"> I. OŚWIADCZENIE I PODPIS/Y SKŁADAJĄCEGO(YCH) DEKLARACJĘ / OSOBY REPREZENTUJĄCEJ</w:t>
            </w:r>
          </w:p>
          <w:p w:rsidR="00E54508" w:rsidRDefault="008659E7">
            <w:pPr>
              <w:pStyle w:val="Standard"/>
              <w:tabs>
                <w:tab w:val="left" w:pos="312"/>
              </w:tabs>
              <w:snapToGrid w:val="0"/>
              <w:jc w:val="both"/>
            </w:pPr>
            <w:r>
              <w:rPr>
                <w:b/>
                <w:color w:val="000000"/>
                <w:sz w:val="20"/>
                <w:szCs w:val="20"/>
              </w:rPr>
              <w:t xml:space="preserve"> SKŁADAJĄCEGO(YCH) DEKLARACJĘ</w:t>
            </w:r>
          </w:p>
          <w:tbl>
            <w:tblPr>
              <w:tblW w:w="102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200"/>
            </w:tblGrid>
            <w:tr w:rsidR="00E54508">
              <w:tblPrEx>
                <w:tblCellMar>
                  <w:top w:w="0" w:type="dxa"/>
                  <w:bottom w:w="0" w:type="dxa"/>
                </w:tblCellMar>
              </w:tblPrEx>
              <w:trPr>
                <w:trHeight w:val="1250"/>
              </w:trPr>
              <w:tc>
                <w:tcPr>
                  <w:tcW w:w="102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54508" w:rsidRDefault="008659E7">
                  <w:pPr>
                    <w:pStyle w:val="Standard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Oświadczam, że dane podane w niniejszej deklaracji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są zgodne ze stanem faktycznym.</w:t>
                  </w:r>
                </w:p>
                <w:p w:rsidR="00E54508" w:rsidRDefault="00E54508">
                  <w:pPr>
                    <w:pStyle w:val="Standard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E54508" w:rsidRDefault="00E54508">
                  <w:pPr>
                    <w:pStyle w:val="Standard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E54508" w:rsidRDefault="008659E7">
                  <w:pPr>
                    <w:pStyle w:val="Standard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     ………………………………………                                                          …………………..………………..                                                                                                       </w:t>
                  </w:r>
                </w:p>
                <w:p w:rsidR="00E54508" w:rsidRDefault="008659E7">
                  <w:pPr>
                    <w:pStyle w:val="Standard"/>
                    <w:tabs>
                      <w:tab w:val="left" w:pos="312"/>
                    </w:tabs>
                    <w:snapToGrid w:val="0"/>
                    <w:jc w:val="both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                  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  <w:color w:val="000000"/>
                      <w:sz w:val="16"/>
                      <w:szCs w:val="16"/>
                    </w:rPr>
                    <w:t>(czytelny podpis)                                                                                                                       (miejscowość i data)</w:t>
                  </w:r>
                </w:p>
                <w:p w:rsidR="00E54508" w:rsidRDefault="00E54508">
                  <w:pPr>
                    <w:pStyle w:val="Standard"/>
                    <w:tabs>
                      <w:tab w:val="left" w:pos="312"/>
                    </w:tabs>
                    <w:snapToGrid w:val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54508" w:rsidRDefault="008659E7">
            <w:pPr>
              <w:pStyle w:val="Standard"/>
              <w:jc w:val="both"/>
            </w:pPr>
            <w:r>
              <w:rPr>
                <w:b/>
                <w:color w:val="000000"/>
                <w:sz w:val="20"/>
                <w:szCs w:val="20"/>
              </w:rPr>
              <w:t>J. ADNOTACJE ORGANU</w:t>
            </w:r>
          </w:p>
          <w:p w:rsidR="00E54508" w:rsidRDefault="00E54508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</w:p>
          <w:p w:rsidR="00E54508" w:rsidRDefault="00E54508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</w:p>
          <w:p w:rsidR="00E54508" w:rsidRDefault="00E54508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</w:p>
          <w:p w:rsidR="00E54508" w:rsidRDefault="00E54508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</w:p>
          <w:p w:rsidR="00E54508" w:rsidRDefault="008659E7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……………………………………… 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       …………………..……..…………..                                                                                                                                                                 </w:t>
            </w:r>
          </w:p>
          <w:p w:rsidR="00E54508" w:rsidRDefault="008659E7">
            <w:pPr>
              <w:pStyle w:val="Standard"/>
              <w:jc w:val="both"/>
            </w:pPr>
            <w:r>
              <w:rPr>
                <w:color w:val="000000"/>
                <w:sz w:val="20"/>
                <w:szCs w:val="20"/>
              </w:rPr>
              <w:t xml:space="preserve">               </w:t>
            </w:r>
            <w:r>
              <w:rPr>
                <w:color w:val="000000"/>
                <w:sz w:val="16"/>
                <w:szCs w:val="16"/>
              </w:rPr>
              <w:t>(mie</w:t>
            </w:r>
            <w:r>
              <w:rPr>
                <w:color w:val="000000"/>
                <w:sz w:val="16"/>
                <w:szCs w:val="16"/>
              </w:rPr>
              <w:t>jscowość i data)                                                                                                                  (podpis przyjmującego deklarację)</w:t>
            </w:r>
          </w:p>
        </w:tc>
        <w:tc>
          <w:tcPr>
            <w:tcW w:w="7663" w:type="dxa"/>
            <w:gridSpan w:val="4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E54508">
            <w:pPr>
              <w:pStyle w:val="Standard"/>
              <w:snapToGrid w:val="0"/>
              <w:rPr>
                <w:color w:val="000000"/>
              </w:rPr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E54508">
            <w:pPr>
              <w:pStyle w:val="Standard"/>
              <w:snapToGrid w:val="0"/>
              <w:rPr>
                <w:color w:val="000000"/>
              </w:rPr>
            </w:pPr>
          </w:p>
        </w:tc>
        <w:tc>
          <w:tcPr>
            <w:tcW w:w="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508" w:rsidRDefault="00E54508">
            <w:pPr>
              <w:pStyle w:val="Standard"/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E54508" w:rsidRDefault="00E54508">
      <w:pPr>
        <w:pStyle w:val="Standard"/>
        <w:jc w:val="both"/>
        <w:rPr>
          <w:b/>
          <w:color w:val="000000"/>
          <w:sz w:val="18"/>
          <w:szCs w:val="1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54508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08" w:rsidRDefault="008659E7">
            <w:pPr>
              <w:pStyle w:val="Standard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Pouczenie:</w:t>
            </w:r>
          </w:p>
          <w:p w:rsidR="00E54508" w:rsidRDefault="008659E7">
            <w:pPr>
              <w:pStyle w:val="Standard"/>
            </w:pPr>
            <w:r>
              <w:rPr>
                <w:color w:val="000000"/>
                <w:sz w:val="18"/>
                <w:szCs w:val="18"/>
              </w:rPr>
              <w:t xml:space="preserve">1) Niniejsza deklaracja stanowi podstawę do wystawienia tytułu wykonawczego </w:t>
            </w:r>
            <w:r>
              <w:rPr>
                <w:color w:val="000000"/>
                <w:sz w:val="18"/>
                <w:szCs w:val="18"/>
              </w:rPr>
              <w:t>zgodnie z przepisami ustawy z dnia 17 czerwca</w:t>
            </w:r>
          </w:p>
          <w:p w:rsidR="00E54508" w:rsidRDefault="008659E7">
            <w:pPr>
              <w:pStyle w:val="Standard"/>
            </w:pPr>
            <w:r>
              <w:rPr>
                <w:color w:val="000000"/>
                <w:sz w:val="18"/>
                <w:szCs w:val="18"/>
              </w:rPr>
              <w:t xml:space="preserve">    1966 r. o postępowaniu   egzekucyjnym  w administracji (tekst jednolity Dz. U. z 2022 r., poz. 479 z późn. zm.).</w:t>
            </w:r>
          </w:p>
          <w:p w:rsidR="00E54508" w:rsidRDefault="008659E7">
            <w:pPr>
              <w:pStyle w:val="Standard"/>
            </w:pPr>
            <w:r>
              <w:rPr>
                <w:color w:val="000000"/>
                <w:sz w:val="18"/>
                <w:szCs w:val="18"/>
              </w:rPr>
              <w:t>2) Zgodnie z art. 6o ust 1. ustawy z dnia 13 września 1996 r. o utrzymaniu czystości i porząd</w:t>
            </w:r>
            <w:r>
              <w:rPr>
                <w:color w:val="000000"/>
                <w:sz w:val="18"/>
                <w:szCs w:val="18"/>
              </w:rPr>
              <w:t>ku w gminach (Dz. U. z 2022 r. poz.</w:t>
            </w:r>
          </w:p>
          <w:p w:rsidR="00E54508" w:rsidRDefault="008659E7">
            <w:pPr>
              <w:pStyle w:val="Standard"/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  <w:r>
              <w:rPr>
                <w:color w:val="000000"/>
                <w:sz w:val="18"/>
                <w:szCs w:val="18"/>
              </w:rPr>
              <w:t>2519</w:t>
            </w:r>
            <w:r>
              <w:rPr>
                <w:color w:val="000000"/>
                <w:sz w:val="18"/>
                <w:szCs w:val="18"/>
              </w:rPr>
              <w:t xml:space="preserve"> ze zm.) w razie niezłożenia deklaracji o wysokości opłaty za gospodarowanie odpadami komunalnymi albo uzasadnionych</w:t>
            </w:r>
          </w:p>
          <w:p w:rsidR="00E54508" w:rsidRDefault="008659E7">
            <w:pPr>
              <w:pStyle w:val="Standard"/>
            </w:pPr>
            <w:r>
              <w:rPr>
                <w:color w:val="000000"/>
                <w:sz w:val="18"/>
                <w:szCs w:val="18"/>
              </w:rPr>
              <w:t xml:space="preserve">    wątpliwości c</w:t>
            </w:r>
            <w:r>
              <w:rPr>
                <w:sz w:val="18"/>
                <w:szCs w:val="18"/>
              </w:rPr>
              <w:t>o do danych zawartych w deklaracji wójt, burmistrz lub prezydent miasta określ</w:t>
            </w:r>
            <w:r>
              <w:rPr>
                <w:sz w:val="18"/>
                <w:szCs w:val="18"/>
              </w:rPr>
              <w:t>a, w drodze decyzji, wysokość</w:t>
            </w:r>
          </w:p>
          <w:p w:rsidR="00E54508" w:rsidRDefault="008659E7">
            <w:pPr>
              <w:pStyle w:val="Standard"/>
            </w:pPr>
            <w:r>
              <w:rPr>
                <w:sz w:val="18"/>
                <w:szCs w:val="18"/>
              </w:rPr>
              <w:t xml:space="preserve">    opłaty za gospodarowanie odpadami komunalnymi, biorąc pod uwagę dostępne dane właściwe dla wybranej przez radę gminy</w:t>
            </w:r>
          </w:p>
          <w:p w:rsidR="00E54508" w:rsidRDefault="008659E7">
            <w:pPr>
              <w:pStyle w:val="Standard"/>
            </w:pPr>
            <w:r>
              <w:rPr>
                <w:sz w:val="18"/>
                <w:szCs w:val="18"/>
              </w:rPr>
              <w:t xml:space="preserve">    metody, a w przypadku ich braku - uzasadnione szacunki, w tym w przypadku nieruchomości, na których </w:t>
            </w:r>
            <w:r>
              <w:rPr>
                <w:sz w:val="18"/>
                <w:szCs w:val="18"/>
              </w:rPr>
              <w:t>nie zamieszkują</w:t>
            </w:r>
          </w:p>
          <w:p w:rsidR="00E54508" w:rsidRDefault="008659E7">
            <w:pPr>
              <w:pStyle w:val="Standard"/>
            </w:pPr>
            <w:r>
              <w:rPr>
                <w:sz w:val="18"/>
                <w:szCs w:val="18"/>
              </w:rPr>
              <w:t xml:space="preserve">    mieszkańcy, średnią ilość odpadów komunalnych powstających na nieruchomościach o podobnym charakterze.</w:t>
            </w:r>
          </w:p>
          <w:p w:rsidR="00E54508" w:rsidRDefault="008659E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Opłatę za gospodarowanie odpadami komunalnymi uiszcza się  bez wezwania, w terminach zgodnych z uchwałą Rady Gminy</w:t>
            </w:r>
          </w:p>
          <w:p w:rsidR="00E54508" w:rsidRDefault="008659E7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Manowo w sp</w:t>
            </w:r>
            <w:r>
              <w:rPr>
                <w:sz w:val="18"/>
                <w:szCs w:val="18"/>
              </w:rPr>
              <w:t>rawie określenia terminu, częstotliwości i trybu uiszczania opłaty za gospodarowanie odpadami komunalnymi.</w:t>
            </w:r>
          </w:p>
        </w:tc>
      </w:tr>
      <w:tr w:rsidR="00E54508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08" w:rsidRDefault="008659E7">
            <w:pPr>
              <w:pStyle w:val="Standard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Objaśnienia:</w:t>
            </w:r>
          </w:p>
          <w:p w:rsidR="00E54508" w:rsidRDefault="008659E7">
            <w:pPr>
              <w:pStyle w:val="Standard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1) Właściciel nieruchomości jest obowiązany złożyć do Wójta Gminy Manowo deklarację o wysokości opłaty za gospodarowanie</w:t>
            </w:r>
          </w:p>
          <w:p w:rsidR="00E54508" w:rsidRDefault="008659E7">
            <w:pPr>
              <w:pStyle w:val="Standard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odpadami </w:t>
            </w:r>
            <w:r>
              <w:rPr>
                <w:bCs/>
                <w:color w:val="000000"/>
                <w:sz w:val="18"/>
                <w:szCs w:val="18"/>
              </w:rPr>
              <w:t>komunalnymi w terminie 14 dni od dnia zamieszkania na danej nieruchomości pierwszego mieszkańca lub powstania</w:t>
            </w:r>
          </w:p>
          <w:p w:rsidR="00E54508" w:rsidRDefault="008659E7">
            <w:pPr>
              <w:pStyle w:val="Standard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na danej nieruchomości odpadów komunalnych.</w:t>
            </w:r>
          </w:p>
          <w:p w:rsidR="00E54508" w:rsidRDefault="008659E7">
            <w:pPr>
              <w:pStyle w:val="Standard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2) W przypadku zmiany danych będących podstawą ustalenia wysokości należnej opłaty za gospodarowani</w:t>
            </w:r>
            <w:r>
              <w:rPr>
                <w:bCs/>
                <w:color w:val="000000"/>
                <w:sz w:val="18"/>
                <w:szCs w:val="18"/>
              </w:rPr>
              <w:t>e odpadami</w:t>
            </w:r>
          </w:p>
          <w:p w:rsidR="00E54508" w:rsidRDefault="008659E7">
            <w:pPr>
              <w:pStyle w:val="Standard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    komunalnymi lub określonej w deklaracji ilości odpadów komunalnych powstających na danej nieruchomości, właściciel</w:t>
            </w:r>
          </w:p>
          <w:p w:rsidR="00E54508" w:rsidRDefault="008659E7">
            <w:pPr>
              <w:pStyle w:val="Standard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nieruchomości jest obowiązany złożyć do Wójta gminy Manowo nową deklarację w terminie do 10 dnia miesiąca następującego</w:t>
            </w:r>
          </w:p>
          <w:p w:rsidR="00E54508" w:rsidRDefault="008659E7">
            <w:pPr>
              <w:pStyle w:val="Standard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bCs/>
                <w:color w:val="000000"/>
                <w:sz w:val="18"/>
                <w:szCs w:val="18"/>
              </w:rPr>
              <w:t xml:space="preserve">  po miesiącu, w którym nastąpiła zmiana. Opłatę za gospodarowanie odpadami komunalnymi w zmienionej wysokości uiszcza się</w:t>
            </w:r>
          </w:p>
          <w:p w:rsidR="00E54508" w:rsidRDefault="008659E7">
            <w:pPr>
              <w:pStyle w:val="Standard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za miesiąc, w którym nastąpiła zmiana.</w:t>
            </w:r>
          </w:p>
          <w:p w:rsidR="00E54508" w:rsidRDefault="008659E7">
            <w:pPr>
              <w:pStyle w:val="Standard"/>
              <w:jc w:val="both"/>
            </w:pPr>
            <w:r>
              <w:rPr>
                <w:bCs/>
                <w:color w:val="000000"/>
                <w:sz w:val="18"/>
                <w:szCs w:val="18"/>
              </w:rPr>
              <w:t xml:space="preserve">3) </w:t>
            </w:r>
            <w:r>
              <w:rPr>
                <w:color w:val="000000"/>
                <w:sz w:val="18"/>
                <w:szCs w:val="18"/>
              </w:rPr>
              <w:t>Podanie danych dobrowolne, w celu umożliwienia kontaktu.</w:t>
            </w:r>
          </w:p>
          <w:p w:rsidR="00E54508" w:rsidRDefault="008659E7">
            <w:pPr>
              <w:pStyle w:val="Standard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4) Sposób zbierania odpadów na</w:t>
            </w:r>
            <w:r>
              <w:rPr>
                <w:color w:val="000000"/>
                <w:sz w:val="18"/>
                <w:szCs w:val="18"/>
              </w:rPr>
              <w:t xml:space="preserve"> nieruchomości będzie podlegał bieżącej kontroli. W przypadku stwierdzenia nie wywiązywania</w:t>
            </w:r>
          </w:p>
          <w:p w:rsidR="00E54508" w:rsidRDefault="008659E7">
            <w:pPr>
              <w:pStyle w:val="Standard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się z obowiązku selektywnego zbierania odpadów </w:t>
            </w:r>
            <w:r>
              <w:rPr>
                <w:color w:val="000000"/>
                <w:sz w:val="18"/>
                <w:szCs w:val="18"/>
              </w:rPr>
              <w:t>komunalnych, Wójt Gminy Manowo w drodze decyzji naliczy opłatę za</w:t>
            </w:r>
          </w:p>
          <w:p w:rsidR="00E54508" w:rsidRDefault="008659E7">
            <w:pPr>
              <w:pStyle w:val="Standard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gospodarowanie odpadami komunalnymi stosu</w:t>
            </w:r>
            <w:r>
              <w:rPr>
                <w:color w:val="000000"/>
                <w:sz w:val="18"/>
                <w:szCs w:val="18"/>
              </w:rPr>
              <w:t>jąc stawkę wyższą, zgodnie z obowiązującą  uchwałą.</w:t>
            </w:r>
          </w:p>
        </w:tc>
      </w:tr>
    </w:tbl>
    <w:p w:rsidR="00E54508" w:rsidRDefault="00E54508">
      <w:pPr>
        <w:pStyle w:val="Standard"/>
        <w:jc w:val="both"/>
        <w:rPr>
          <w:sz w:val="18"/>
          <w:szCs w:val="18"/>
        </w:rPr>
      </w:pPr>
    </w:p>
    <w:p w:rsidR="00E54508" w:rsidRDefault="00E54508">
      <w:pPr>
        <w:pStyle w:val="Standard"/>
        <w:jc w:val="both"/>
        <w:rPr>
          <w:b/>
          <w:bCs/>
          <w:color w:val="000000"/>
          <w:sz w:val="18"/>
          <w:szCs w:val="18"/>
        </w:rPr>
      </w:pPr>
    </w:p>
    <w:p w:rsidR="00E54508" w:rsidRDefault="00E54508">
      <w:pPr>
        <w:pStyle w:val="Standard"/>
        <w:jc w:val="both"/>
        <w:rPr>
          <w:color w:val="000000"/>
          <w:sz w:val="18"/>
          <w:szCs w:val="18"/>
        </w:rPr>
      </w:pPr>
    </w:p>
    <w:p w:rsidR="00E54508" w:rsidRDefault="00E54508">
      <w:pPr>
        <w:pStyle w:val="Standard"/>
        <w:jc w:val="both"/>
        <w:rPr>
          <w:color w:val="000000"/>
          <w:sz w:val="18"/>
          <w:szCs w:val="18"/>
        </w:rPr>
      </w:pPr>
    </w:p>
    <w:p w:rsidR="00E54508" w:rsidRDefault="008659E7">
      <w:pPr>
        <w:jc w:val="center"/>
      </w:pPr>
      <w:r>
        <w:rPr>
          <w:rFonts w:eastAsia="Times New Roman" w:cs="Times New Roman"/>
          <w:b/>
          <w:sz w:val="18"/>
          <w:szCs w:val="18"/>
        </w:rPr>
        <w:t>KLAUZULA INFORMACYJNA</w:t>
      </w:r>
    </w:p>
    <w:p w:rsidR="00E54508" w:rsidRDefault="008659E7">
      <w:pPr>
        <w:pStyle w:val="ng-scope"/>
        <w:spacing w:before="280" w:after="0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Zgodnie z art. 13 ust. 1 Rozporządzeniem Parlamentu Europejskiego i Rady UE 2016/679 z dnia 27 kwietnia 2016 r. w sprawie ochrony osób fizycznych w związku z przetwarzaniem </w:t>
      </w:r>
      <w:r>
        <w:rPr>
          <w:rFonts w:ascii="Liberation Serif" w:hAnsi="Liberation Serif"/>
          <w:sz w:val="18"/>
          <w:szCs w:val="18"/>
        </w:rPr>
        <w:t>danych osobowych i w sprawie swobodnego przepływu takich danych oraz uchylenia dyrektywy 95/46/WE (ogólne rozporządzenie o ochronie danych) Dz. U. UE. L. 119.1 z 04.05.2016 Administrator Danych przekazuje następujące informacje:</w:t>
      </w:r>
    </w:p>
    <w:p w:rsidR="00E54508" w:rsidRDefault="008659E7">
      <w:pPr>
        <w:pStyle w:val="ng-scope"/>
        <w:spacing w:before="120" w:after="0"/>
        <w:jc w:val="both"/>
      </w:pPr>
      <w:r>
        <w:rPr>
          <w:rFonts w:ascii="Liberation Serif" w:hAnsi="Liberation Serif"/>
          <w:sz w:val="18"/>
          <w:szCs w:val="18"/>
        </w:rPr>
        <w:t>1. Administratorem Pana/Pan</w:t>
      </w:r>
      <w:r>
        <w:rPr>
          <w:rFonts w:ascii="Liberation Serif" w:hAnsi="Liberation Serif"/>
          <w:sz w:val="18"/>
          <w:szCs w:val="18"/>
        </w:rPr>
        <w:t>i danych jest Gmina Manowo reprezentowana przez Wójta Gminy z siedzibą w Manowie</w:t>
      </w:r>
      <w:r>
        <w:rPr>
          <w:rFonts w:ascii="Liberation Serif" w:hAnsi="Liberation Serif"/>
          <w:sz w:val="18"/>
          <w:szCs w:val="18"/>
        </w:rPr>
        <w:br/>
      </w:r>
      <w:r>
        <w:rPr>
          <w:rFonts w:ascii="Liberation Serif" w:hAnsi="Liberation Serif"/>
          <w:sz w:val="18"/>
          <w:szCs w:val="18"/>
        </w:rPr>
        <w:t xml:space="preserve">(76-015) przy ulicy Szkolnej 2. Z administratorem można skontaktować się mailowo: </w:t>
      </w:r>
      <w:hyperlink r:id="rId6" w:history="1">
        <w:r>
          <w:rPr>
            <w:rStyle w:val="Hipercze"/>
            <w:rFonts w:ascii="Liberation Serif" w:hAnsi="Liberation Serif"/>
            <w:sz w:val="18"/>
            <w:szCs w:val="18"/>
          </w:rPr>
          <w:t>urzad@manowo.pl</w:t>
        </w:r>
      </w:hyperlink>
      <w:r>
        <w:rPr>
          <w:rFonts w:ascii="Liberation Serif" w:hAnsi="Liberation Serif"/>
          <w:sz w:val="18"/>
          <w:szCs w:val="18"/>
        </w:rPr>
        <w:t xml:space="preserve"> lub pisemnie na adres siedziby admini</w:t>
      </w:r>
      <w:r>
        <w:rPr>
          <w:rFonts w:ascii="Liberation Serif" w:hAnsi="Liberation Serif"/>
          <w:sz w:val="18"/>
          <w:szCs w:val="18"/>
        </w:rPr>
        <w:t>stratora</w:t>
      </w:r>
    </w:p>
    <w:p w:rsidR="00E54508" w:rsidRDefault="008659E7">
      <w:pPr>
        <w:pStyle w:val="ng-scope"/>
        <w:spacing w:before="120" w:after="0"/>
        <w:jc w:val="both"/>
      </w:pPr>
      <w:r>
        <w:rPr>
          <w:rFonts w:ascii="Liberation Serif" w:hAnsi="Liberation Serif"/>
          <w:sz w:val="18"/>
          <w:szCs w:val="18"/>
        </w:rPr>
        <w:t xml:space="preserve">2. Kontakt z Inspektorem Ochrony Danych - </w:t>
      </w:r>
      <w:hyperlink r:id="rId7" w:history="1">
        <w:r>
          <w:rPr>
            <w:rStyle w:val="Hipercze"/>
            <w:rFonts w:ascii="Liberation Serif" w:hAnsi="Liberation Serif"/>
            <w:sz w:val="18"/>
            <w:szCs w:val="18"/>
          </w:rPr>
          <w:t>iod@manowo.pl</w:t>
        </w:r>
      </w:hyperlink>
      <w:r>
        <w:rPr>
          <w:rFonts w:ascii="Liberation Serif" w:hAnsi="Liberation Serif"/>
          <w:sz w:val="18"/>
          <w:szCs w:val="18"/>
        </w:rPr>
        <w:t xml:space="preserve"> .</w:t>
      </w:r>
    </w:p>
    <w:p w:rsidR="00E54508" w:rsidRDefault="008659E7">
      <w:pPr>
        <w:pStyle w:val="ng-scope"/>
        <w:spacing w:before="120" w:after="0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3. Pana/Pani dane osobowe będą przetwarzane w celu realizacji zadań związanych z gospodarowaniem odpadami komunalnymi, na podstawie ustawy z dnia 13 wr</w:t>
      </w:r>
      <w:r>
        <w:rPr>
          <w:rFonts w:ascii="Liberation Serif" w:hAnsi="Liberation Serif"/>
          <w:sz w:val="18"/>
          <w:szCs w:val="18"/>
        </w:rPr>
        <w:t>ześnia 1996 r. o utrzymaniu czystości i porządku w gminach (Dz. U. 2022 poz. 1297 z późn. zm.).</w:t>
      </w:r>
    </w:p>
    <w:p w:rsidR="00E54508" w:rsidRDefault="008659E7">
      <w:pPr>
        <w:pStyle w:val="ng-scope"/>
        <w:spacing w:before="120" w:after="0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4. Odbiorcami Pana/Pani danych będą podmioty uprawnione do uzyskania danych osobowych na podstawie przepisów prawa.</w:t>
      </w:r>
    </w:p>
    <w:p w:rsidR="00E54508" w:rsidRDefault="008659E7">
      <w:pPr>
        <w:pStyle w:val="ng-scope"/>
        <w:spacing w:before="120" w:after="0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5. Pana/Pani dane osobowe będą przetwarzane </w:t>
      </w:r>
      <w:r>
        <w:rPr>
          <w:rFonts w:ascii="Liberation Serif" w:hAnsi="Liberation Serif"/>
          <w:sz w:val="18"/>
          <w:szCs w:val="18"/>
        </w:rPr>
        <w:t>przez okres niezbędny do realizacji celów oraz przechowywane przez okres 5 lat, w celu realizacji obowiązku archiwizacyjnego wynikającego z przepisów prawa.</w:t>
      </w:r>
    </w:p>
    <w:p w:rsidR="00E54508" w:rsidRDefault="008659E7">
      <w:pPr>
        <w:pStyle w:val="Textbody"/>
        <w:rPr>
          <w:sz w:val="18"/>
          <w:szCs w:val="18"/>
        </w:rPr>
      </w:pPr>
      <w:r>
        <w:rPr>
          <w:sz w:val="18"/>
          <w:szCs w:val="18"/>
        </w:rPr>
        <w:t>6. Posiada Pani/Pan prawo do żądania od administratora dostępu do treści swoich danych osobowych, p</w:t>
      </w:r>
      <w:r>
        <w:rPr>
          <w:sz w:val="18"/>
          <w:szCs w:val="18"/>
        </w:rPr>
        <w:t>rawo do ich sprostowania, ograniczenia przetwarzania, prawo do wniesienia sprzeciwu wobec przetwarzania swoich danych.</w:t>
      </w:r>
    </w:p>
    <w:p w:rsidR="00E54508" w:rsidRDefault="008659E7">
      <w:pPr>
        <w:pStyle w:val="Textbody"/>
        <w:rPr>
          <w:sz w:val="18"/>
          <w:szCs w:val="18"/>
        </w:rPr>
      </w:pPr>
      <w:r>
        <w:rPr>
          <w:sz w:val="18"/>
          <w:szCs w:val="18"/>
        </w:rPr>
        <w:t>7. Ma Pani/Pan prawo wniesienia skargi do organu nadzorczego zajmującego się ochroną danych osobowych:</w:t>
      </w:r>
    </w:p>
    <w:p w:rsidR="00E54508" w:rsidRDefault="008659E7">
      <w:pPr>
        <w:pStyle w:val="Textbody"/>
        <w:jc w:val="center"/>
        <w:rPr>
          <w:sz w:val="18"/>
          <w:szCs w:val="18"/>
        </w:rPr>
      </w:pPr>
      <w:r>
        <w:rPr>
          <w:sz w:val="18"/>
          <w:szCs w:val="18"/>
        </w:rPr>
        <w:t>Biuro Prezesa Urzędu Ochrony Danyc</w:t>
      </w:r>
      <w:r>
        <w:rPr>
          <w:sz w:val="18"/>
          <w:szCs w:val="18"/>
        </w:rPr>
        <w:t>h Osobowych (PUODO)</w:t>
      </w:r>
    </w:p>
    <w:p w:rsidR="00E54508" w:rsidRDefault="008659E7">
      <w:pPr>
        <w:pStyle w:val="Textbody"/>
        <w:jc w:val="center"/>
        <w:rPr>
          <w:sz w:val="18"/>
          <w:szCs w:val="18"/>
        </w:rPr>
      </w:pPr>
      <w:r>
        <w:rPr>
          <w:sz w:val="18"/>
          <w:szCs w:val="18"/>
        </w:rPr>
        <w:t>Adres: Stawki 2, 00-193 Warszawa</w:t>
      </w:r>
    </w:p>
    <w:p w:rsidR="00E54508" w:rsidRDefault="008659E7">
      <w:pPr>
        <w:pStyle w:val="Textbody"/>
        <w:jc w:val="center"/>
        <w:rPr>
          <w:sz w:val="18"/>
          <w:szCs w:val="18"/>
        </w:rPr>
      </w:pPr>
      <w:r>
        <w:rPr>
          <w:sz w:val="18"/>
          <w:szCs w:val="18"/>
        </w:rPr>
        <w:t>Telefon: 606-950-000</w:t>
      </w:r>
    </w:p>
    <w:p w:rsidR="00E54508" w:rsidRDefault="008659E7">
      <w:pPr>
        <w:pStyle w:val="ng-scope"/>
        <w:spacing w:before="120" w:after="0"/>
        <w:jc w:val="both"/>
      </w:pPr>
      <w:r>
        <w:rPr>
          <w:rFonts w:ascii="Liberation Serif" w:hAnsi="Liberation Serif"/>
          <w:sz w:val="18"/>
          <w:szCs w:val="18"/>
        </w:rPr>
        <w:t>8. Podanie Pana/Pani danych osobowych jest obligatoryjne, na podstawie art. 6m. 1 ustawy z dnia 13 września 1996 r. o utrzymaniu czystości i porządku w gminach (Dz. U. 2022 poz. 129</w:t>
      </w:r>
      <w:r>
        <w:rPr>
          <w:rFonts w:ascii="Liberation Serif" w:hAnsi="Liberation Serif"/>
          <w:sz w:val="18"/>
          <w:szCs w:val="18"/>
        </w:rPr>
        <w:t>7 z późn. zm.).</w:t>
      </w:r>
    </w:p>
    <w:p w:rsidR="00E54508" w:rsidRDefault="00E54508">
      <w:pPr>
        <w:pStyle w:val="ng-scope"/>
        <w:spacing w:before="120" w:after="0"/>
        <w:jc w:val="both"/>
      </w:pPr>
    </w:p>
    <w:p w:rsidR="00E54508" w:rsidRDefault="00E54508">
      <w:pPr>
        <w:pStyle w:val="ng-scope"/>
        <w:spacing w:before="120" w:after="0"/>
        <w:jc w:val="both"/>
      </w:pPr>
    </w:p>
    <w:p w:rsidR="00E54508" w:rsidRDefault="008659E7">
      <w:pPr>
        <w:pStyle w:val="ng-scope"/>
        <w:spacing w:before="120" w:after="0"/>
        <w:jc w:val="both"/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……………………………………………..</w:t>
      </w:r>
    </w:p>
    <w:p w:rsidR="00E54508" w:rsidRDefault="008659E7">
      <w:pPr>
        <w:pStyle w:val="ng-scope"/>
        <w:spacing w:before="120" w:after="0"/>
        <w:jc w:val="both"/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(podpis składającego deklarację)</w:t>
      </w:r>
    </w:p>
    <w:p w:rsidR="00E54508" w:rsidRDefault="00E54508">
      <w:pPr>
        <w:pStyle w:val="ng-scope"/>
        <w:spacing w:before="120" w:after="0"/>
        <w:jc w:val="both"/>
      </w:pPr>
    </w:p>
    <w:p w:rsidR="00E54508" w:rsidRDefault="00E54508">
      <w:pPr>
        <w:pStyle w:val="ng-scope"/>
        <w:spacing w:before="120" w:after="0"/>
        <w:jc w:val="both"/>
      </w:pPr>
    </w:p>
    <w:p w:rsidR="00E54508" w:rsidRDefault="00E54508">
      <w:pPr>
        <w:pStyle w:val="ng-scope"/>
        <w:spacing w:before="120" w:after="0"/>
        <w:jc w:val="both"/>
      </w:pPr>
    </w:p>
    <w:p w:rsidR="00E54508" w:rsidRDefault="00E54508">
      <w:pPr>
        <w:pStyle w:val="ng-scope"/>
        <w:spacing w:before="120" w:after="0"/>
        <w:jc w:val="both"/>
      </w:pPr>
    </w:p>
    <w:p w:rsidR="00E54508" w:rsidRDefault="00E54508">
      <w:pPr>
        <w:pStyle w:val="ng-scope"/>
        <w:spacing w:before="120" w:after="0"/>
        <w:jc w:val="both"/>
      </w:pPr>
    </w:p>
    <w:p w:rsidR="00E54508" w:rsidRDefault="00E54508">
      <w:pPr>
        <w:pStyle w:val="ng-scope"/>
        <w:spacing w:before="120" w:after="0"/>
        <w:jc w:val="both"/>
      </w:pPr>
    </w:p>
    <w:p w:rsidR="00E54508" w:rsidRDefault="00E54508">
      <w:pPr>
        <w:pStyle w:val="ng-scope"/>
        <w:spacing w:before="120" w:after="0"/>
        <w:jc w:val="both"/>
      </w:pPr>
    </w:p>
    <w:p w:rsidR="00E54508" w:rsidRDefault="00E54508">
      <w:pPr>
        <w:pStyle w:val="ng-scope"/>
        <w:spacing w:before="120" w:after="0"/>
        <w:jc w:val="both"/>
      </w:pPr>
    </w:p>
    <w:p w:rsidR="00E54508" w:rsidRDefault="00E54508">
      <w:pPr>
        <w:pStyle w:val="ng-scope"/>
        <w:spacing w:before="120" w:after="0"/>
        <w:jc w:val="both"/>
      </w:pPr>
    </w:p>
    <w:p w:rsidR="00E54508" w:rsidRDefault="00E54508">
      <w:pPr>
        <w:pStyle w:val="ng-scope"/>
        <w:spacing w:before="120" w:after="0"/>
        <w:jc w:val="both"/>
      </w:pPr>
      <w:bookmarkStart w:id="0" w:name="_GoBack"/>
      <w:bookmarkEnd w:id="0"/>
    </w:p>
    <w:sectPr w:rsidR="00E54508">
      <w:endnotePr>
        <w:numFmt w:val="decimal"/>
      </w:endnotePr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9E7" w:rsidRDefault="008659E7">
      <w:r>
        <w:separator/>
      </w:r>
    </w:p>
  </w:endnote>
  <w:endnote w:type="continuationSeparator" w:id="0">
    <w:p w:rsidR="008659E7" w:rsidRDefault="0086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, 'Cambria Math'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9E7" w:rsidRDefault="008659E7">
      <w:r>
        <w:rPr>
          <w:color w:val="000000"/>
        </w:rPr>
        <w:separator/>
      </w:r>
    </w:p>
  </w:footnote>
  <w:footnote w:type="continuationSeparator" w:id="0">
    <w:p w:rsidR="008659E7" w:rsidRDefault="00865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</w:compat>
  <w:rsids>
    <w:rsidRoot w:val="00E54508"/>
    <w:rsid w:val="008659E7"/>
    <w:rsid w:val="00AF6E8D"/>
    <w:rsid w:val="00E5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CB2F3-22A4-4F64-B0CD-5135984D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rPr>
      <w:lang w:val="en-US" w:eastAsia="en-US"/>
    </w:rPr>
  </w:style>
  <w:style w:type="paragraph" w:customStyle="1" w:styleId="Tabela-Prosty11">
    <w:name w:val="Tabela - Prosty 11"/>
    <w:pPr>
      <w:suppressAutoHyphens/>
    </w:pPr>
    <w:rPr>
      <w:rFonts w:ascii="Times New Roman" w:eastAsia="Liberation Serif" w:hAnsi="Times New Roman" w:cs="Times New Roman"/>
      <w:sz w:val="20"/>
      <w:lang w:eastAsia="pl-PL"/>
    </w:rPr>
  </w:style>
  <w:style w:type="paragraph" w:customStyle="1" w:styleId="Standardowy1">
    <w:name w:val="Standardowy1"/>
    <w:pPr>
      <w:suppressAutoHyphens/>
    </w:pPr>
    <w:rPr>
      <w:rFonts w:ascii="Times New Roman" w:eastAsia="Liberation Serif" w:hAnsi="Times New Roman" w:cs="Times New Roman"/>
      <w:sz w:val="20"/>
      <w:lang w:eastAsia="pl-PL"/>
    </w:rPr>
  </w:style>
  <w:style w:type="paragraph" w:customStyle="1" w:styleId="Tretekstu">
    <w:name w:val="Tre?? tekstu"/>
    <w:basedOn w:val="Standard"/>
    <w:pPr>
      <w:spacing w:after="140" w:line="276" w:lineRule="auto"/>
    </w:pPr>
    <w:rPr>
      <w:rFonts w:eastAsia="Liberation Serif" w:cs="Liberation Serif"/>
    </w:rPr>
  </w:style>
  <w:style w:type="paragraph" w:customStyle="1" w:styleId="Nagwek2">
    <w:name w:val="Nagłówek2"/>
    <w:basedOn w:val="Standard"/>
    <w:next w:val="Podtytu"/>
    <w:pPr>
      <w:jc w:val="center"/>
    </w:pPr>
    <w:rPr>
      <w:b/>
      <w:bCs/>
      <w:sz w:val="36"/>
      <w:szCs w:val="36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, 'Cambria Math'"/>
      <w:sz w:val="28"/>
      <w:szCs w:val="28"/>
    </w:rPr>
  </w:style>
  <w:style w:type="paragraph" w:styleId="Podtytu">
    <w:name w:val="Subtitle"/>
    <w:basedOn w:val="Nagwek1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ng-scope">
    <w:name w:val="ng-scope"/>
    <w:basedOn w:val="Normalny"/>
    <w:pPr>
      <w:suppressAutoHyphens w:val="0"/>
      <w:spacing w:after="2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Framecontents">
    <w:name w:val="Frame contents"/>
    <w:basedOn w:val="Standard"/>
  </w:style>
  <w:style w:type="character" w:customStyle="1" w:styleId="Domylnaczcionkaakapitu0">
    <w:name w:val="Domy?lna czcionka akapitu"/>
    <w:rPr>
      <w:rFonts w:ascii="Liberation Serif" w:eastAsia="Liberation Serif" w:hAnsi="Liberation Serif" w:cs="Liberation Serif"/>
      <w:sz w:val="24"/>
      <w:lang w:val="pl-PL" w:eastAsia="pl-PL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d@manowo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zad@manowo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2%20deklaracja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1404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Piotr</cp:lastModifiedBy>
  <cp:revision>2</cp:revision>
  <cp:lastPrinted>2023-01-23T12:12:00Z</cp:lastPrinted>
  <dcterms:created xsi:type="dcterms:W3CDTF">2023-03-21T12:10:00Z</dcterms:created>
  <dcterms:modified xsi:type="dcterms:W3CDTF">2023-03-21T12:10:00Z</dcterms:modified>
</cp:coreProperties>
</file>