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FD" w:rsidRDefault="005B3C64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>Złącznik Nr 2</w:t>
      </w:r>
    </w:p>
    <w:p w:rsidR="005E27FD" w:rsidRDefault="005B3C64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 Zarządzenia Wójta Gminy Manowo</w:t>
      </w:r>
    </w:p>
    <w:p w:rsidR="005E27FD" w:rsidRDefault="005B3C64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Nr 35/2012 z dnia 28.czerwca. 2012 r.</w:t>
      </w:r>
    </w:p>
    <w:p w:rsidR="005E27FD" w:rsidRDefault="005E27FD">
      <w:pPr>
        <w:pStyle w:val="Standard"/>
        <w:jc w:val="right"/>
        <w:rPr>
          <w:rFonts w:ascii="Times New Roman" w:hAnsi="Times New Roman" w:cs="Times New Roman"/>
          <w:color w:val="000000"/>
        </w:rPr>
      </w:pPr>
    </w:p>
    <w:p w:rsidR="005E27FD" w:rsidRDefault="005E27FD">
      <w:pPr>
        <w:pStyle w:val="Standard"/>
        <w:jc w:val="right"/>
        <w:rPr>
          <w:rFonts w:ascii="Times New Roman" w:hAnsi="Times New Roman" w:cs="Times New Roman"/>
          <w:color w:val="000000"/>
        </w:rPr>
      </w:pPr>
    </w:p>
    <w:p w:rsidR="005E27FD" w:rsidRDefault="005E27FD">
      <w:pPr>
        <w:pStyle w:val="Standard"/>
        <w:jc w:val="right"/>
        <w:rPr>
          <w:rFonts w:ascii="Times New Roman" w:hAnsi="Times New Roman" w:cs="Times New Roman"/>
          <w:color w:val="000000"/>
        </w:rPr>
      </w:pPr>
    </w:p>
    <w:p w:rsidR="005E27FD" w:rsidRDefault="005E27FD">
      <w:pPr>
        <w:pStyle w:val="Standard"/>
        <w:jc w:val="right"/>
        <w:rPr>
          <w:rFonts w:ascii="Times New Roman" w:hAnsi="Times New Roman" w:cs="Times New Roman"/>
          <w:color w:val="000000"/>
        </w:rPr>
      </w:pPr>
    </w:p>
    <w:p w:rsidR="005E27FD" w:rsidRDefault="005B3C64">
      <w:pPr>
        <w:pStyle w:val="Standard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PROTOKÓŁ PRZEKAZANIA LOKALU</w:t>
      </w:r>
    </w:p>
    <w:p w:rsidR="005E27FD" w:rsidRDefault="005E27FD">
      <w:pPr>
        <w:pStyle w:val="Standard"/>
        <w:jc w:val="both"/>
        <w:rPr>
          <w:rFonts w:ascii="Times New Roman" w:hAnsi="Times New Roman" w:cs="Times New Roman"/>
          <w:b/>
          <w:color w:val="000000"/>
        </w:rPr>
      </w:pPr>
    </w:p>
    <w:p w:rsidR="005E27FD" w:rsidRDefault="005B3C64">
      <w:pPr>
        <w:pStyle w:val="Standard"/>
        <w:spacing w:line="36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Niniejszym protokołem przekazuję lokal ………….....……………………………………………</w:t>
      </w:r>
      <w:r>
        <w:rPr>
          <w:rFonts w:ascii="Times New Roman" w:hAnsi="Times New Roman" w:cs="Times New Roman"/>
          <w:color w:val="000000"/>
        </w:rPr>
        <w:t xml:space="preserve"> znajdujący się w ……….………………. stanowiący przedmiot umowy najmu zawartej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w dniu ………….………………..……..… na okres od dnia ………..…..….……………………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od godz. ……….……………..……..……..…… do dnia ……….………….………………..……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do godz. ……….……………..……..……..……, wraz z kluczami z  następującym</w:t>
      </w:r>
      <w:r>
        <w:rPr>
          <w:rFonts w:ascii="Times New Roman" w:hAnsi="Times New Roman" w:cs="Times New Roman"/>
          <w:color w:val="000000"/>
        </w:rPr>
        <w:t xml:space="preserve"> wyposażeniem:</w:t>
      </w:r>
    </w:p>
    <w:p w:rsidR="005E27FD" w:rsidRDefault="005E27FD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5E27FD" w:rsidRDefault="005B3C64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5E27FD" w:rsidRDefault="005B3C64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5E27FD" w:rsidRDefault="005B3C64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5E27FD" w:rsidRDefault="005B3C64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5E27FD" w:rsidRDefault="005B3C64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5E27FD" w:rsidRDefault="005B3C64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5E27FD" w:rsidRDefault="005B3C64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5E27FD" w:rsidRDefault="005B3C64">
      <w:pPr>
        <w:pStyle w:val="Standar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5E27FD" w:rsidRDefault="005E27FD">
      <w:pPr>
        <w:pStyle w:val="Standard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5E27FD" w:rsidRDefault="005E27FD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5E27FD" w:rsidRDefault="005E27FD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5E27FD" w:rsidRDefault="005E27FD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5E27FD" w:rsidRDefault="005E27FD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5E27FD" w:rsidRDefault="005B3C64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…………………………………..…..                                         ……………………………………….                                                </w:t>
      </w:r>
    </w:p>
    <w:p w:rsidR="005E27FD" w:rsidRDefault="005B3C64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(podpis najemcy)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(podpis wynajmującego - opiekuna sali)</w:t>
      </w:r>
    </w:p>
    <w:p w:rsidR="005E27FD" w:rsidRDefault="005E27FD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5E27FD" w:rsidRDefault="005E27FD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5E27FD" w:rsidRDefault="005E27FD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5E27FD" w:rsidRDefault="005E27FD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5E27FD" w:rsidRDefault="005E27FD">
      <w:pPr>
        <w:pStyle w:val="Standard"/>
        <w:rPr>
          <w:rFonts w:ascii="Times New Roman" w:hAnsi="Times New Roman" w:cs="Times New Roman"/>
          <w:color w:val="000000"/>
        </w:rPr>
      </w:pPr>
    </w:p>
    <w:p w:rsidR="005E27FD" w:rsidRDefault="005E27FD">
      <w:pPr>
        <w:pStyle w:val="Standard"/>
        <w:rPr>
          <w:rFonts w:ascii="Times New Roman" w:hAnsi="Times New Roman" w:cs="Times New Roman"/>
          <w:color w:val="000000"/>
        </w:rPr>
      </w:pPr>
    </w:p>
    <w:p w:rsidR="005E27FD" w:rsidRDefault="005E27FD">
      <w:pPr>
        <w:pStyle w:val="Standard"/>
        <w:rPr>
          <w:rFonts w:ascii="Times New Roman" w:hAnsi="Times New Roman" w:cs="Times New Roman"/>
          <w:color w:val="000000"/>
        </w:rPr>
      </w:pPr>
    </w:p>
    <w:p w:rsidR="005E27FD" w:rsidRDefault="005E27FD">
      <w:pPr>
        <w:pStyle w:val="Standard"/>
        <w:rPr>
          <w:rFonts w:ascii="Times New Roman" w:hAnsi="Times New Roman" w:cs="Times New Roman"/>
          <w:color w:val="000000"/>
        </w:rPr>
      </w:pPr>
    </w:p>
    <w:p w:rsidR="005E27FD" w:rsidRDefault="005E27FD">
      <w:pPr>
        <w:pStyle w:val="Standard"/>
        <w:rPr>
          <w:rFonts w:ascii="Times New Roman" w:hAnsi="Times New Roman" w:cs="Times New Roman"/>
          <w:color w:val="000000"/>
        </w:rPr>
      </w:pPr>
    </w:p>
    <w:p w:rsidR="005E27FD" w:rsidRDefault="005E27FD">
      <w:pPr>
        <w:pStyle w:val="Standard"/>
        <w:rPr>
          <w:rFonts w:ascii="Times New Roman" w:hAnsi="Times New Roman" w:cs="Times New Roman"/>
          <w:color w:val="000000"/>
        </w:rPr>
      </w:pPr>
    </w:p>
    <w:p w:rsidR="005E27FD" w:rsidRDefault="005E27FD">
      <w:pPr>
        <w:pStyle w:val="Standard"/>
        <w:rPr>
          <w:rFonts w:ascii="Times New Roman" w:hAnsi="Times New Roman" w:cs="Times New Roman"/>
          <w:color w:val="000000"/>
        </w:rPr>
      </w:pPr>
    </w:p>
    <w:p w:rsidR="005E27FD" w:rsidRDefault="005E27FD">
      <w:pPr>
        <w:pStyle w:val="Standard"/>
        <w:rPr>
          <w:rFonts w:ascii="Times New Roman" w:hAnsi="Times New Roman" w:cs="Times New Roman"/>
          <w:color w:val="000000"/>
        </w:rPr>
      </w:pPr>
    </w:p>
    <w:p w:rsidR="005E27FD" w:rsidRDefault="005E27FD">
      <w:pPr>
        <w:pStyle w:val="Standard"/>
        <w:rPr>
          <w:rFonts w:ascii="Times New Roman" w:hAnsi="Times New Roman" w:cs="Times New Roman"/>
          <w:color w:val="000000"/>
        </w:rPr>
      </w:pPr>
    </w:p>
    <w:p w:rsidR="005E27FD" w:rsidRDefault="005E27FD">
      <w:pPr>
        <w:pStyle w:val="Standard"/>
        <w:rPr>
          <w:rFonts w:ascii="Times New Roman" w:hAnsi="Times New Roman" w:cs="Times New Roman"/>
          <w:color w:val="000000"/>
        </w:rPr>
      </w:pPr>
    </w:p>
    <w:p w:rsidR="005E27FD" w:rsidRDefault="005B3C64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załącznik Nr 3</w:t>
      </w:r>
    </w:p>
    <w:p w:rsidR="005E27FD" w:rsidRDefault="005B3C64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do Zarządzenia Wójta Gminy Manowo</w:t>
      </w:r>
    </w:p>
    <w:p w:rsidR="005E27FD" w:rsidRDefault="005B3C64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Nr 35/2012 z dnia 14 czerwca 2012 r.</w:t>
      </w:r>
    </w:p>
    <w:p w:rsidR="005E27FD" w:rsidRDefault="005E27FD">
      <w:pPr>
        <w:pStyle w:val="Standard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5E27FD" w:rsidRDefault="005E27FD">
      <w:pPr>
        <w:pStyle w:val="Standard"/>
        <w:jc w:val="both"/>
        <w:rPr>
          <w:rFonts w:ascii="Times New Roman" w:hAnsi="Times New Roman" w:cs="Times New Roman"/>
          <w:b/>
          <w:color w:val="000000"/>
        </w:rPr>
      </w:pPr>
    </w:p>
    <w:p w:rsidR="005E27FD" w:rsidRDefault="005B3C64">
      <w:pPr>
        <w:pStyle w:val="Standard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PROTOKÓŁ ODBIORCZY</w:t>
      </w:r>
    </w:p>
    <w:p w:rsidR="005E27FD" w:rsidRDefault="005E27FD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5E27FD" w:rsidRDefault="005B3C64">
      <w:pPr>
        <w:pStyle w:val="Standard"/>
        <w:spacing w:line="360" w:lineRule="auto"/>
        <w:ind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Niniejszym protokołem przekazuję </w:t>
      </w:r>
      <w:r>
        <w:rPr>
          <w:rFonts w:ascii="Times New Roman" w:hAnsi="Times New Roman" w:cs="Times New Roman"/>
          <w:color w:val="000000"/>
        </w:rPr>
        <w:t>lokal ………….....…………………………………………… znajdujący się w ……….………………. stanowiący przedmiot umowy najmu zawartej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w dniu ………….………………..……..… na okres od dnia ………..…..….……………………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od godz. ……….……………..……..……..…… do dnia ……….………….………………..……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do godz. ……….……………..……..……..……,</w:t>
      </w:r>
      <w:r>
        <w:rPr>
          <w:rFonts w:ascii="Times New Roman" w:hAnsi="Times New Roman" w:cs="Times New Roman"/>
          <w:color w:val="000000"/>
        </w:rPr>
        <w:t xml:space="preserve"> wraz z kluczami z  następującym wyposażeniem:</w:t>
      </w:r>
    </w:p>
    <w:p w:rsidR="005E27FD" w:rsidRDefault="005E27FD">
      <w:pPr>
        <w:pStyle w:val="Standard"/>
        <w:spacing w:line="360" w:lineRule="auto"/>
        <w:ind w:firstLine="360"/>
        <w:jc w:val="both"/>
        <w:rPr>
          <w:rFonts w:ascii="Times New Roman" w:hAnsi="Times New Roman" w:cs="Times New Roman"/>
          <w:color w:val="000000"/>
        </w:rPr>
      </w:pPr>
    </w:p>
    <w:p w:rsidR="005E27FD" w:rsidRDefault="005B3C64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5E27FD" w:rsidRDefault="005B3C64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5E27FD" w:rsidRDefault="005B3C64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5E27FD" w:rsidRDefault="005B3C64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5E27FD" w:rsidRDefault="005B3C64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5E27FD" w:rsidRDefault="005B3C64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5E27FD" w:rsidRDefault="005B3C64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5E27FD" w:rsidRDefault="005B3C64">
      <w:pPr>
        <w:pStyle w:val="Standard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</w:t>
      </w:r>
    </w:p>
    <w:p w:rsidR="005E27FD" w:rsidRDefault="005E27FD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</w:p>
    <w:p w:rsidR="005E27FD" w:rsidRDefault="005B3C64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…………………………………..…..                                         ……………………………………….                                                </w:t>
      </w:r>
    </w:p>
    <w:p w:rsidR="005E27FD" w:rsidRDefault="005B3C64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(pod</w:t>
      </w:r>
      <w:r>
        <w:rPr>
          <w:rFonts w:ascii="Times New Roman" w:hAnsi="Times New Roman" w:cs="Times New Roman"/>
          <w:color w:val="000000"/>
          <w:sz w:val="20"/>
          <w:szCs w:val="20"/>
        </w:rPr>
        <w:t>pis najemcy)                                                                                 (podpis wynajmującego - opiekuna sali)</w:t>
      </w:r>
    </w:p>
    <w:p w:rsidR="005E27FD" w:rsidRDefault="005E27FD">
      <w:pPr>
        <w:pStyle w:val="Standard"/>
        <w:jc w:val="both"/>
        <w:rPr>
          <w:rFonts w:ascii="Times New Roman" w:hAnsi="Times New Roman" w:cs="Times New Roman"/>
          <w:color w:val="000000"/>
        </w:rPr>
      </w:pPr>
    </w:p>
    <w:p w:rsidR="005E27FD" w:rsidRDefault="005E27FD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</w:p>
    <w:p w:rsidR="005E27FD" w:rsidRDefault="005E27FD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</w:p>
    <w:p w:rsidR="005E27FD" w:rsidRDefault="005E27FD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</w:p>
    <w:p w:rsidR="005E27FD" w:rsidRDefault="005B3C64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  <w:u w:val="single"/>
        </w:rPr>
        <w:t>USZKODZENIA:</w:t>
      </w:r>
      <w:r>
        <w:rPr>
          <w:rFonts w:ascii="Times New Roman" w:hAnsi="Times New Roman" w:cs="Times New Roman"/>
          <w:b/>
          <w:bCs/>
          <w:color w:val="000000"/>
          <w:u w:val="single"/>
        </w:rPr>
        <w:br/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</w:t>
      </w:r>
    </w:p>
    <w:p w:rsidR="005E27FD" w:rsidRDefault="005B3C64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Wartość szkody oszacowano</w:t>
      </w:r>
      <w:r>
        <w:rPr>
          <w:rFonts w:ascii="Times New Roman" w:hAnsi="Times New Roman" w:cs="Times New Roman"/>
          <w:color w:val="000000"/>
        </w:rPr>
        <w:t xml:space="preserve"> na kwotę:……………………………………………………………….</w:t>
      </w:r>
    </w:p>
    <w:p w:rsidR="005E27FD" w:rsidRDefault="005E27FD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</w:p>
    <w:p w:rsidR="005E27FD" w:rsidRDefault="005B3C64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Data odbioru: ………………………………………………………………………………………….</w:t>
      </w:r>
    </w:p>
    <w:p w:rsidR="005E27FD" w:rsidRDefault="005B3C64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Godzina odbioru: ……………………………………………………………………………………...</w:t>
      </w:r>
    </w:p>
    <w:p w:rsidR="005E27FD" w:rsidRDefault="005E27FD">
      <w:pPr>
        <w:pStyle w:val="Standard"/>
        <w:spacing w:line="360" w:lineRule="auto"/>
        <w:rPr>
          <w:rFonts w:ascii="Times New Roman" w:hAnsi="Times New Roman" w:cs="Times New Roman"/>
          <w:color w:val="000000"/>
        </w:rPr>
      </w:pPr>
    </w:p>
    <w:p w:rsidR="005E27FD" w:rsidRDefault="005E27FD">
      <w:pPr>
        <w:pStyle w:val="Standard"/>
        <w:rPr>
          <w:rFonts w:ascii="Times New Roman" w:hAnsi="Times New Roman" w:cs="Times New Roman"/>
          <w:color w:val="000000"/>
        </w:rPr>
      </w:pPr>
    </w:p>
    <w:p w:rsidR="005E27FD" w:rsidRDefault="005B3C64">
      <w:pPr>
        <w:pStyle w:val="Standard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…………………………………..…..                                         ……………………………………….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</w:t>
      </w:r>
    </w:p>
    <w:p w:rsidR="005E27FD" w:rsidRDefault="005B3C64">
      <w:pPr>
        <w:pStyle w:val="Standard"/>
        <w:jc w:val="both"/>
      </w:pPr>
      <w:r>
        <w:rPr>
          <w:rFonts w:ascii="Times New Roman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(podpis najemcy)                                                                                 (podpis wynajmującego - opiekuna sali)</w:t>
      </w:r>
    </w:p>
    <w:p w:rsidR="005E27FD" w:rsidRDefault="005E27FD">
      <w:pPr>
        <w:pStyle w:val="Standard"/>
        <w:rPr>
          <w:rFonts w:ascii="Times New Roman" w:hAnsi="Times New Roman" w:cs="Times New Roman"/>
        </w:rPr>
      </w:pPr>
    </w:p>
    <w:sectPr w:rsidR="005E27F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C64" w:rsidRDefault="005B3C64">
      <w:r>
        <w:separator/>
      </w:r>
    </w:p>
  </w:endnote>
  <w:endnote w:type="continuationSeparator" w:id="0">
    <w:p w:rsidR="005B3C64" w:rsidRDefault="005B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C64" w:rsidRDefault="005B3C64">
      <w:r>
        <w:rPr>
          <w:color w:val="000000"/>
        </w:rPr>
        <w:separator/>
      </w:r>
    </w:p>
  </w:footnote>
  <w:footnote w:type="continuationSeparator" w:id="0">
    <w:p w:rsidR="005B3C64" w:rsidRDefault="005B3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38E7"/>
    <w:multiLevelType w:val="multilevel"/>
    <w:tmpl w:val="71462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C701B"/>
    <w:multiLevelType w:val="multilevel"/>
    <w:tmpl w:val="1098E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E27FD"/>
    <w:rsid w:val="000B3329"/>
    <w:rsid w:val="005B3C64"/>
    <w:rsid w:val="005E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76CA8-4533-4430-B923-6EF64E75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Piotr</cp:lastModifiedBy>
  <cp:revision>2</cp:revision>
  <cp:lastPrinted>2022-09-26T13:02:00Z</cp:lastPrinted>
  <dcterms:created xsi:type="dcterms:W3CDTF">2023-06-16T11:25:00Z</dcterms:created>
  <dcterms:modified xsi:type="dcterms:W3CDTF">2023-06-16T11:25:00Z</dcterms:modified>
</cp:coreProperties>
</file>