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59" w:rsidRDefault="006046C0">
      <w:pPr>
        <w:jc w:val="right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Manowo, dnia ...................... 20.....r.</w:t>
      </w:r>
    </w:p>
    <w:p w:rsidR="00AF6259" w:rsidRDefault="00AF625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F6259" w:rsidRDefault="006046C0">
      <w:pPr>
        <w:spacing w:line="249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Dane:</w:t>
      </w:r>
    </w:p>
    <w:p w:rsidR="00AF6259" w:rsidRDefault="00AF6259">
      <w:pPr>
        <w:spacing w:line="249" w:lineRule="auto"/>
        <w:rPr>
          <w:rFonts w:ascii="Times New Roman" w:hAnsi="Times New Roman" w:cs="Times New Roman"/>
        </w:rPr>
      </w:pPr>
    </w:p>
    <w:p w:rsidR="00AF6259" w:rsidRDefault="006046C0">
      <w:pPr>
        <w:spacing w:after="17"/>
        <w:ind w:right="6066"/>
        <w:jc w:val="center"/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</w:p>
    <w:p w:rsidR="00AF6259" w:rsidRDefault="006046C0">
      <w:pPr>
        <w:ind w:right="606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(Nazwisko i imię inwestora)</w:t>
      </w:r>
    </w:p>
    <w:p w:rsidR="00AF6259" w:rsidRDefault="006046C0">
      <w:pPr>
        <w:spacing w:line="249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6259" w:rsidRDefault="006046C0">
      <w:pPr>
        <w:spacing w:line="360" w:lineRule="auto"/>
        <w:ind w:right="6009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</w:p>
    <w:p w:rsidR="00AF6259" w:rsidRDefault="006046C0">
      <w:pPr>
        <w:ind w:right="60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zamieszkania)</w:t>
      </w:r>
    </w:p>
    <w:p w:rsidR="00AF6259" w:rsidRDefault="006046C0">
      <w:pPr>
        <w:spacing w:line="249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6259" w:rsidRDefault="006046C0">
      <w:pPr>
        <w:ind w:right="6009"/>
        <w:jc w:val="center"/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(telefon kontaktowy)</w:t>
      </w:r>
    </w:p>
    <w:p w:rsidR="00AF6259" w:rsidRDefault="00AF6259">
      <w:pPr>
        <w:ind w:firstLine="6803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AF6259" w:rsidRDefault="006046C0">
      <w:pPr>
        <w:ind w:firstLine="6803"/>
        <w:jc w:val="center"/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Wójt Gminy Manowo</w:t>
      </w:r>
    </w:p>
    <w:p w:rsidR="00AF6259" w:rsidRDefault="006046C0">
      <w:pPr>
        <w:ind w:firstLine="6803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ul. Szkolna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2</w:t>
      </w:r>
    </w:p>
    <w:p w:rsidR="00AF6259" w:rsidRDefault="006046C0">
      <w:pPr>
        <w:ind w:firstLine="6803"/>
        <w:jc w:val="center"/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76-015 Manowo</w:t>
      </w:r>
    </w:p>
    <w:p w:rsidR="00AF6259" w:rsidRDefault="00AF6259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:rsidR="00AF6259" w:rsidRDefault="00AF6259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:rsidR="00AF6259" w:rsidRDefault="00AF6259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</w:p>
    <w:p w:rsidR="00AF6259" w:rsidRDefault="006046C0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WNIOSEK O ZWROT KAUCJI</w:t>
      </w:r>
    </w:p>
    <w:p w:rsidR="00AF6259" w:rsidRDefault="006046C0">
      <w:pPr>
        <w:pStyle w:val="Standard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Za wynajem Sali </w:t>
      </w:r>
    </w:p>
    <w:p w:rsidR="00AF6259" w:rsidRDefault="00AF6259">
      <w:pPr>
        <w:pStyle w:val="Standard"/>
        <w:jc w:val="both"/>
        <w:rPr>
          <w:rFonts w:ascii="Times New Roman" w:hAnsi="Times New Roman" w:cs="Times New Roman"/>
          <w:b/>
          <w:color w:val="000000"/>
        </w:rPr>
      </w:pPr>
    </w:p>
    <w:p w:rsidR="00AF6259" w:rsidRDefault="006046C0">
      <w:pPr>
        <w:pStyle w:val="Standard"/>
        <w:spacing w:line="36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Zwracam się z prośbą o zwrot kaucji za wynajem sali  ………….....………………………………. znajdującej się w pozytywnym i stanowiącej przedmiot umowy najmu zawartej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w dniu ………….………………..……..… na okres od dnia ……</w:t>
      </w:r>
      <w:r>
        <w:rPr>
          <w:rFonts w:ascii="Times New Roman" w:hAnsi="Times New Roman" w:cs="Times New Roman"/>
          <w:color w:val="000000"/>
        </w:rPr>
        <w:t>…..…..….……………………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od godz. ……….……………..……..……..…… do dnia ……….………….………………..……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do godz. ……….……………..……..……..……, w związku z otrzymaniem pozytywnego protokołu odbioru. Kaucja została wpłacona dnia: 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  <w:t>Proszę o zwrot środków na konto banko</w:t>
      </w:r>
      <w:r>
        <w:rPr>
          <w:rFonts w:ascii="Times New Roman" w:hAnsi="Times New Roman" w:cs="Times New Roman"/>
          <w:color w:val="000000"/>
        </w:rPr>
        <w:t>we …………………………………………………… nr ………………………………………………………………………………………………………</w:t>
      </w:r>
    </w:p>
    <w:p w:rsidR="00AF6259" w:rsidRDefault="00AF6259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AF6259" w:rsidRDefault="00AF6259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AF6259" w:rsidRDefault="00AF6259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AF6259" w:rsidRDefault="00AF6259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AF6259" w:rsidRDefault="006046C0">
      <w:pPr>
        <w:pStyle w:val="Standard"/>
        <w:ind w:left="581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…………………………………..…..</w:t>
      </w:r>
    </w:p>
    <w:p w:rsidR="00AF6259" w:rsidRDefault="006046C0">
      <w:pPr>
        <w:pStyle w:val="Standard"/>
        <w:ind w:left="581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(podpis)</w:t>
      </w:r>
    </w:p>
    <w:p w:rsidR="00AF6259" w:rsidRDefault="00AF6259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AF6259" w:rsidRDefault="00AF6259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AF6259" w:rsidRDefault="00AF6259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AF6259" w:rsidRDefault="00AF6259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AF6259" w:rsidRDefault="00AF6259">
      <w:pPr>
        <w:pStyle w:val="Standard"/>
        <w:rPr>
          <w:rFonts w:ascii="Times New Roman" w:hAnsi="Times New Roman" w:cs="Times New Roman"/>
        </w:rPr>
      </w:pPr>
    </w:p>
    <w:sectPr w:rsidR="00AF625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6C0" w:rsidRDefault="006046C0">
      <w:r>
        <w:separator/>
      </w:r>
    </w:p>
  </w:endnote>
  <w:endnote w:type="continuationSeparator" w:id="0">
    <w:p w:rsidR="006046C0" w:rsidRDefault="0060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6C0" w:rsidRDefault="006046C0">
      <w:r>
        <w:rPr>
          <w:color w:val="000000"/>
        </w:rPr>
        <w:separator/>
      </w:r>
    </w:p>
  </w:footnote>
  <w:footnote w:type="continuationSeparator" w:id="0">
    <w:p w:rsidR="006046C0" w:rsidRDefault="00604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F6259"/>
    <w:rsid w:val="00016C4A"/>
    <w:rsid w:val="006046C0"/>
    <w:rsid w:val="00A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A30DD-0199-4ACF-B94A-3E74818B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Piotr</cp:lastModifiedBy>
  <cp:revision>2</cp:revision>
  <cp:lastPrinted>2022-09-26T13:02:00Z</cp:lastPrinted>
  <dcterms:created xsi:type="dcterms:W3CDTF">2023-06-16T11:29:00Z</dcterms:created>
  <dcterms:modified xsi:type="dcterms:W3CDTF">2023-06-16T11:29:00Z</dcterms:modified>
</cp:coreProperties>
</file>